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92" w:rsidRPr="009B0200" w:rsidRDefault="00B4515C" w:rsidP="00B16592">
      <w:pPr>
        <w:tabs>
          <w:tab w:val="left" w:pos="0"/>
          <w:tab w:val="left" w:pos="5955"/>
        </w:tabs>
        <w:ind w:hanging="567"/>
        <w:rPr>
          <w:b/>
          <w:bCs/>
          <w:color w:val="C0504D" w:themeColor="accent2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8FE5F" wp14:editId="56333BFB">
                <wp:simplePos x="0" y="0"/>
                <wp:positionH relativeFrom="column">
                  <wp:posOffset>3981450</wp:posOffset>
                </wp:positionH>
                <wp:positionV relativeFrom="paragraph">
                  <wp:posOffset>-6350</wp:posOffset>
                </wp:positionV>
                <wp:extent cx="2279650" cy="1062990"/>
                <wp:effectExtent l="19050" t="19050" r="25400" b="2286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B16592" w:rsidRDefault="00B16592" w:rsidP="00B165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FE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5pt;margin-top:-.5pt;width:179.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B16592" w:rsidRDefault="00B16592" w:rsidP="00B165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F23D" wp14:editId="01A9D0C7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2568575" cy="1062990"/>
                <wp:effectExtent l="19050" t="19050" r="22225" b="22860"/>
                <wp:wrapNone/>
                <wp:docPr id="1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Pr="0054461D" w:rsidRDefault="00B16592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B4515C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C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adre</w:t>
                            </w:r>
                            <w:r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 réservé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  <w:lang w:val="fr-BE"/>
                              </w:rPr>
                              <w:t xml:space="preserve"> </w:t>
                            </w:r>
                            <w:r w:rsidR="00080C70" w:rsidRPr="00080C70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  <w:lang w:val="fr-BE"/>
                              </w:rPr>
                              <w:t>l’administration</w:t>
                            </w:r>
                            <w:r w:rsidR="00080C70"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16592" w:rsidRPr="0054461D" w:rsidRDefault="00B16592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:rsidR="00B16592" w:rsidRDefault="00B16592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  <w:u w:val="single"/>
                              </w:rPr>
                              <w:t>Direction :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DA4D93"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DS</w:t>
                            </w:r>
                          </w:p>
                          <w:p w:rsidR="00B4515C" w:rsidRDefault="00B4515C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Nom du candidat:</w:t>
                            </w:r>
                          </w:p>
                          <w:p w:rsidR="00B4515C" w:rsidRDefault="00B4515C" w:rsidP="00B16592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Prénom du candidat:</w:t>
                            </w:r>
                          </w:p>
                          <w:p w:rsidR="00B4515C" w:rsidRPr="0054461D" w:rsidRDefault="00B4515C" w:rsidP="00B16592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szCs w:val="20"/>
                              </w:rPr>
                              <w:t>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F23D" id="Zone de texte 1" o:spid="_x0000_s1027" type="#_x0000_t202" style="position:absolute;margin-left:95pt;margin-top:0;width:202.2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" fillcolor="white [3201]" strokecolor="#07a6d1" strokeweight="2.5pt">
                <v:shadow color="#868686"/>
                <v:textbox>
                  <w:txbxContent>
                    <w:p w:rsidR="00B16592" w:rsidRPr="0054461D" w:rsidRDefault="00B16592" w:rsidP="00B16592">
                      <w:pPr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</w:pPr>
                      <w:r w:rsidRPr="00B4515C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C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adre</w:t>
                      </w:r>
                      <w:r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 xml:space="preserve"> réservé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 xml:space="preserve"> à</w:t>
                      </w:r>
                      <w:r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  <w:lang w:val="fr-BE"/>
                        </w:rPr>
                        <w:t xml:space="preserve"> </w:t>
                      </w:r>
                      <w:r w:rsidR="00080C70" w:rsidRPr="00080C70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  <w:lang w:val="fr-BE"/>
                        </w:rPr>
                        <w:t>l’administration</w:t>
                      </w:r>
                      <w:r w:rsidR="00080C70"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:</w:t>
                      </w:r>
                    </w:p>
                    <w:p w:rsidR="00B16592" w:rsidRPr="0054461D" w:rsidRDefault="00B16592" w:rsidP="00B16592">
                      <w:pPr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:rsidR="00B16592" w:rsidRDefault="00B16592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  <w:u w:val="single"/>
                        </w:rPr>
                        <w:t>Direction :</w:t>
                      </w:r>
                      <w:r w:rsidRPr="0054461D">
                        <w:rPr>
                          <w:rFonts w:ascii="Roboto" w:hAnsi="Roboto"/>
                          <w:b/>
                          <w:bCs/>
                          <w:szCs w:val="20"/>
                        </w:rPr>
                        <w:t xml:space="preserve"> </w:t>
                      </w:r>
                      <w:r w:rsidRPr="00DA4D93"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DS</w:t>
                      </w:r>
                    </w:p>
                    <w:p w:rsidR="00B4515C" w:rsidRDefault="00B4515C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Nom du candidat:</w:t>
                      </w:r>
                    </w:p>
                    <w:p w:rsidR="00B4515C" w:rsidRDefault="00B4515C" w:rsidP="00B16592">
                      <w:pP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Prénom du candidat:</w:t>
                      </w:r>
                    </w:p>
                    <w:p w:rsidR="00B4515C" w:rsidRPr="0054461D" w:rsidRDefault="00B4515C" w:rsidP="00B16592">
                      <w:pPr>
                        <w:rPr>
                          <w:rFonts w:ascii="Roboto" w:hAnsi="Roboto"/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Roboto" w:hAnsi="Roboto"/>
                          <w:bCs/>
                          <w:color w:val="000000" w:themeColor="text1"/>
                          <w:szCs w:val="20"/>
                        </w:rPr>
                        <w:t>Club:</w:t>
                      </w:r>
                    </w:p>
                  </w:txbxContent>
                </v:textbox>
              </v:shape>
            </w:pict>
          </mc:Fallback>
        </mc:AlternateContent>
      </w:r>
      <w:r w:rsidR="00B16592">
        <w:rPr>
          <w:rFonts w:ascii="Calibri" w:hAnsi="Calibri" w:cs="Calibri"/>
          <w:noProof/>
          <w:sz w:val="22"/>
          <w:lang w:eastAsia="fr-FR"/>
        </w:rPr>
        <w:drawing>
          <wp:inline distT="0" distB="0" distL="0" distR="0" wp14:anchorId="6ABB01C3" wp14:editId="233F7AC6">
            <wp:extent cx="1390650" cy="9334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592" w:rsidRPr="009B0200">
        <w:rPr>
          <w:b/>
          <w:bCs/>
          <w:color w:val="C0504D" w:themeColor="accent2"/>
          <w:sz w:val="56"/>
          <w:szCs w:val="56"/>
        </w:rPr>
        <w:tab/>
      </w:r>
    </w:p>
    <w:p w:rsidR="00B16592" w:rsidRPr="009B0200" w:rsidRDefault="00B16592" w:rsidP="00B16592">
      <w:pPr>
        <w:tabs>
          <w:tab w:val="left" w:pos="2280"/>
          <w:tab w:val="left" w:pos="3465"/>
        </w:tabs>
      </w:pPr>
      <w:r w:rsidRPr="009B0200">
        <w:tab/>
      </w:r>
      <w:r>
        <w:tab/>
      </w:r>
    </w:p>
    <w:p w:rsidR="00B16592" w:rsidRPr="009B0200" w:rsidRDefault="00B4515C" w:rsidP="00B165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0148" wp14:editId="5765EF63">
                <wp:simplePos x="0" y="0"/>
                <wp:positionH relativeFrom="column">
                  <wp:posOffset>3987800</wp:posOffset>
                </wp:positionH>
                <wp:positionV relativeFrom="paragraph">
                  <wp:posOffset>134620</wp:posOffset>
                </wp:positionV>
                <wp:extent cx="2286000" cy="7137400"/>
                <wp:effectExtent l="19050" t="19050" r="1905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3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01B7C" w:rsidRPr="00BA4EBD" w:rsidRDefault="00A01B7C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spacing w:after="120"/>
                              <w:ind w:right="6"/>
                              <w:jc w:val="both"/>
                              <w:rPr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DF4BE2" w:rsidRDefault="00B16592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QUAND TRANSMETTRE VOTRE </w:t>
                            </w:r>
                            <w:r w:rsidR="00490698"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DOSSIER</w:t>
                            </w:r>
                            <w:r w:rsidR="00490698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16592" w:rsidRDefault="00B16592" w:rsidP="00ED1C27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Au plus tard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br/>
                              <w:t>l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e 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15</w:t>
                            </w:r>
                            <w:r w:rsidR="000A2F6A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septembre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02</w:t>
                            </w:r>
                            <w:r w:rsidR="000A2F6A"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2</w:t>
                            </w:r>
                          </w:p>
                          <w:p w:rsidR="00B16592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:rsidR="00F35CEF" w:rsidRPr="00A01B7C" w:rsidRDefault="00B16592" w:rsidP="00A01B7C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sz w:val="22"/>
                              </w:rPr>
                              <w:t>******</w:t>
                            </w:r>
                            <w:r>
                              <w:rPr>
                                <w:rFonts w:ascii="Roboto" w:hAnsi="Roboto"/>
                                <w:sz w:val="22"/>
                              </w:rPr>
                              <w:t>****************************</w:t>
                            </w:r>
                          </w:p>
                          <w:p w:rsidR="00A01B7C" w:rsidRPr="00BA4EBD" w:rsidRDefault="00A01B7C" w:rsidP="00A01B7C">
                            <w:pPr>
                              <w:ind w:right="8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ind w:right="8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COMMENT</w:t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922"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TRANSMETTR</w:t>
                            </w:r>
                            <w:r w:rsidR="00CD592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E VOTRE</w:t>
                            </w:r>
                            <w:r w:rsidRPr="00DF4BE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 DOSSIER ?</w:t>
                            </w:r>
                          </w:p>
                          <w:p w:rsidR="00F35CEF" w:rsidRPr="00DF4BE2" w:rsidRDefault="00F35CEF" w:rsidP="00B16592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592" w:rsidRDefault="00B16592" w:rsidP="005428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357" w:hanging="357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>Par courriel à l’adresse suivante :</w:t>
                            </w:r>
                          </w:p>
                          <w:p w:rsidR="00F35CEF" w:rsidRPr="0054461D" w:rsidRDefault="00F35CEF" w:rsidP="00542867">
                            <w:pPr>
                              <w:pStyle w:val="Paragraphedeliste"/>
                              <w:spacing w:after="120"/>
                              <w:ind w:left="357"/>
                              <w:jc w:val="center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</w:p>
                          <w:p w:rsidR="00B16592" w:rsidRDefault="00F74147" w:rsidP="00542867">
                            <w:pPr>
                              <w:spacing w:after="240"/>
                              <w:ind w:right="6"/>
                              <w:jc w:val="center"/>
                              <w:rPr>
                                <w:rFonts w:ascii="Roboto Lt" w:hAnsi="Roboto Lt" w:cs="Times New Roman"/>
                                <w:sz w:val="22"/>
                              </w:rPr>
                            </w:pPr>
                            <w:hyperlink r:id="rId9" w:history="1">
                              <w:r w:rsidR="00B16592" w:rsidRPr="00361CC1">
                                <w:rPr>
                                  <w:rStyle w:val="Lienhypertexte"/>
                                  <w:rFonts w:ascii="Roboto Lt" w:hAnsi="Roboto Lt"/>
                                  <w:sz w:val="22"/>
                                </w:rPr>
                                <w:t>saase@cd-essonne.fr</w:t>
                              </w:r>
                            </w:hyperlink>
                          </w:p>
                          <w:p w:rsidR="00F35CEF" w:rsidRPr="00542867" w:rsidRDefault="00F35CEF" w:rsidP="00542867">
                            <w:pPr>
                              <w:spacing w:after="240"/>
                              <w:ind w:right="6"/>
                              <w:jc w:val="center"/>
                              <w:rPr>
                                <w:rFonts w:ascii="Roboto Lt" w:hAnsi="Roboto Lt"/>
                                <w:color w:val="215868" w:themeColor="accent5" w:themeShade="80"/>
                                <w:sz w:val="22"/>
                              </w:rPr>
                            </w:pPr>
                          </w:p>
                          <w:p w:rsidR="00B16592" w:rsidRPr="0054461D" w:rsidRDefault="00B16592" w:rsidP="0054286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ind w:right="6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542867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>Inscrire</w:t>
                            </w:r>
                            <w:r w:rsidRPr="0054461D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 dans l’objet de votre mail, l’intitulé :</w:t>
                            </w:r>
                          </w:p>
                          <w:p w:rsidR="00B16592" w:rsidRDefault="008945E4" w:rsidP="00542867">
                            <w:pPr>
                              <w:spacing w:after="240"/>
                              <w:ind w:left="360" w:right="6" w:firstLine="30"/>
                              <w:jc w:val="center"/>
                              <w:rPr>
                                <w:rFonts w:ascii="Roboto Lt" w:hAnsi="Roboto Lt"/>
                                <w:sz w:val="22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22"/>
                              </w:rPr>
                              <w:t xml:space="preserve">ADS </w:t>
                            </w:r>
                            <w:r w:rsidR="00B16592">
                              <w:rPr>
                                <w:rFonts w:ascii="Roboto Lt" w:hAnsi="Roboto Lt"/>
                                <w:sz w:val="22"/>
                              </w:rPr>
                              <w:t xml:space="preserve">Candidature </w:t>
                            </w:r>
                            <w:r w:rsidR="00B16592" w:rsidRPr="00DA4D93">
                              <w:rPr>
                                <w:rFonts w:ascii="Roboto Lt" w:hAnsi="Roboto Lt"/>
                                <w:sz w:val="22"/>
                              </w:rPr>
                              <w:br/>
                              <w:t xml:space="preserve">+ LE NOM </w:t>
                            </w:r>
                            <w:r w:rsidR="00B16592">
                              <w:rPr>
                                <w:rFonts w:ascii="Roboto Lt" w:hAnsi="Roboto Lt"/>
                                <w:sz w:val="22"/>
                              </w:rPr>
                              <w:t>DU SPORTIF</w:t>
                            </w:r>
                          </w:p>
                          <w:p w:rsidR="00542867" w:rsidRDefault="00542867" w:rsidP="00542867">
                            <w:pPr>
                              <w:spacing w:after="120"/>
                              <w:ind w:right="6"/>
                              <w:jc w:val="center"/>
                              <w:rPr>
                                <w:rFonts w:ascii="Roboto" w:hAnsi="Roboto"/>
                                <w:sz w:val="22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sz w:val="22"/>
                              </w:rPr>
                              <w:t>******</w:t>
                            </w:r>
                            <w:r>
                              <w:rPr>
                                <w:rFonts w:ascii="Roboto" w:hAnsi="Roboto"/>
                                <w:sz w:val="22"/>
                              </w:rPr>
                              <w:t>****************************</w:t>
                            </w:r>
                          </w:p>
                          <w:p w:rsidR="00ED1C27" w:rsidRPr="00A01B7C" w:rsidRDefault="00A01B7C" w:rsidP="00ED1C27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22"/>
                              </w:rPr>
                            </w:pPr>
                            <w:r w:rsidRPr="00A01B7C">
                              <w:rPr>
                                <w:rFonts w:ascii="Roboto" w:hAnsi="Roboto"/>
                                <w:b/>
                                <w:noProof/>
                                <w:sz w:val="22"/>
                              </w:rPr>
                              <w:t>Les envois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 de fichiers vidéos</w:t>
                            </w:r>
                            <w:r w:rsidRPr="00A01B7C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 nécessiteront l’utilisation d’une solution de transfert</w:t>
                            </w:r>
                            <w:r w:rsidR="00ED1C27">
                              <w:rPr>
                                <w:rFonts w:ascii="Roboto" w:hAnsi="Roboto"/>
                                <w:b/>
                                <w:sz w:val="22"/>
                              </w:rPr>
                              <w:t xml:space="preserve"> en ligne de fichiers volumineux comme  </w:t>
                            </w:r>
                            <w:hyperlink r:id="rId10" w:history="1">
                              <w:r w:rsidR="00ED1C27">
                                <w:rPr>
                                  <w:rStyle w:val="Lienhypertexte"/>
                                </w:rPr>
                                <w:t>Smash (fromsmash.com)</w:t>
                              </w:r>
                            </w:hyperlink>
                            <w:r w:rsidR="00ED1C27">
                              <w:t xml:space="preserve"> .</w:t>
                            </w:r>
                          </w:p>
                          <w:p w:rsidR="00A01B7C" w:rsidRPr="00ED1C27" w:rsidRDefault="00ED1C27" w:rsidP="00ED1C27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i/>
                                <w:sz w:val="22"/>
                              </w:rPr>
                            </w:pPr>
                            <w:r w:rsidRPr="00ED1C27">
                              <w:rPr>
                                <w:rFonts w:ascii="Roboto" w:hAnsi="Roboto"/>
                                <w:b/>
                                <w:i/>
                                <w:sz w:val="22"/>
                              </w:rPr>
                              <w:t xml:space="preserve"> (</w:t>
                            </w:r>
                            <w:r w:rsidRPr="00ED1C27">
                              <w:rPr>
                                <w:rFonts w:ascii="Roboto" w:hAnsi="Roboto"/>
                                <w:b/>
                                <w:i/>
                                <w:sz w:val="20"/>
                              </w:rPr>
                              <w:t>Wetransfert.com n’est pas autorisé pour des raisons de sécurité</w:t>
                            </w:r>
                            <w:r w:rsidRPr="00ED1C27">
                              <w:rPr>
                                <w:rFonts w:ascii="Roboto" w:hAnsi="Roboto"/>
                                <w:b/>
                                <w:i/>
                                <w:sz w:val="22"/>
                              </w:rPr>
                              <w:t>).</w:t>
                            </w:r>
                          </w:p>
                          <w:p w:rsidR="00542867" w:rsidRPr="00542867" w:rsidRDefault="00542867" w:rsidP="00A01B7C">
                            <w:pPr>
                              <w:spacing w:after="240"/>
                              <w:ind w:right="6"/>
                              <w:rPr>
                                <w:rFonts w:ascii="Roboto Lt" w:hAnsi="Roboto L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0148" id="_x0000_s1028" type="#_x0000_t202" style="position:absolute;margin-left:314pt;margin-top:10.6pt;width:180pt;height:5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01B7C" w:rsidRPr="00BA4EBD" w:rsidRDefault="00A01B7C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BA4EBD" w:rsidRDefault="00B16592" w:rsidP="00B16592">
                      <w:pPr>
                        <w:spacing w:after="120"/>
                        <w:ind w:right="6"/>
                        <w:jc w:val="both"/>
                        <w:rPr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DF4BE2" w:rsidRDefault="00B16592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QUAND TRANSMETTRE VOTRE </w:t>
                      </w:r>
                      <w:r w:rsidR="00490698"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DOSSIER</w:t>
                      </w:r>
                      <w:r w:rsidR="00490698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B16592" w:rsidRDefault="00B16592" w:rsidP="00ED1C27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Au plus tard</w:t>
                      </w:r>
                      <w:r w:rsidR="00ED1C27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="00ED1C27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br/>
                        <w:t>l</w:t>
                      </w: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e </w:t>
                      </w:r>
                      <w:r w:rsidR="00ED1C27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15</w:t>
                      </w:r>
                      <w:r w:rsidR="000A2F6A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="00ED1C27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septembre</w:t>
                      </w:r>
                      <w:r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54461D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2</w:t>
                      </w:r>
                      <w:r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02</w:t>
                      </w:r>
                      <w:r w:rsidR="000A2F6A"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  <w:t>2</w:t>
                      </w:r>
                    </w:p>
                    <w:p w:rsidR="00B16592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ind w:right="6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2"/>
                          <w:u w:val="single"/>
                        </w:rPr>
                      </w:pPr>
                    </w:p>
                    <w:p w:rsidR="00F35CEF" w:rsidRPr="00A01B7C" w:rsidRDefault="00B16592" w:rsidP="00A01B7C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sz w:val="22"/>
                        </w:rPr>
                        <w:t>******</w:t>
                      </w:r>
                      <w:r>
                        <w:rPr>
                          <w:rFonts w:ascii="Roboto" w:hAnsi="Roboto"/>
                          <w:sz w:val="22"/>
                        </w:rPr>
                        <w:t>****************************</w:t>
                      </w:r>
                    </w:p>
                    <w:p w:rsidR="00A01B7C" w:rsidRPr="00BA4EBD" w:rsidRDefault="00A01B7C" w:rsidP="00A01B7C">
                      <w:pPr>
                        <w:ind w:right="8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Pr="00BA4EBD" w:rsidRDefault="00B16592" w:rsidP="00B16592">
                      <w:pPr>
                        <w:ind w:right="8"/>
                        <w:jc w:val="center"/>
                        <w:rPr>
                          <w:rFonts w:ascii="Roboto" w:hAnsi="Roboto"/>
                          <w:b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16592" w:rsidRDefault="00B16592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COMMENT</w:t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5922"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TRANSMETTR</w:t>
                      </w:r>
                      <w:r w:rsidR="00CD592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E VOTRE</w:t>
                      </w:r>
                      <w:r w:rsidRPr="00DF4BE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 DOSSIER ?</w:t>
                      </w:r>
                    </w:p>
                    <w:p w:rsidR="00F35CEF" w:rsidRPr="00DF4BE2" w:rsidRDefault="00F35CEF" w:rsidP="00B16592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  <w:p w:rsidR="00B16592" w:rsidRDefault="00B16592" w:rsidP="005428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20"/>
                        <w:ind w:left="357" w:hanging="357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b/>
                          <w:sz w:val="22"/>
                        </w:rPr>
                        <w:t>Par courriel à l’adresse suivante :</w:t>
                      </w:r>
                    </w:p>
                    <w:p w:rsidR="00F35CEF" w:rsidRPr="0054461D" w:rsidRDefault="00F35CEF" w:rsidP="00542867">
                      <w:pPr>
                        <w:pStyle w:val="Paragraphedeliste"/>
                        <w:spacing w:after="120"/>
                        <w:ind w:left="357"/>
                        <w:jc w:val="center"/>
                        <w:rPr>
                          <w:rFonts w:ascii="Roboto" w:hAnsi="Roboto"/>
                          <w:b/>
                          <w:sz w:val="22"/>
                        </w:rPr>
                      </w:pPr>
                    </w:p>
                    <w:p w:rsidR="00B16592" w:rsidRDefault="00527071" w:rsidP="00542867">
                      <w:pPr>
                        <w:spacing w:after="240"/>
                        <w:ind w:right="6"/>
                        <w:jc w:val="center"/>
                        <w:rPr>
                          <w:rFonts w:ascii="Roboto Lt" w:hAnsi="Roboto Lt" w:cs="Times New Roman"/>
                          <w:sz w:val="22"/>
                        </w:rPr>
                      </w:pPr>
                      <w:hyperlink r:id="rId11" w:history="1">
                        <w:r w:rsidR="00B16592" w:rsidRPr="00361CC1">
                          <w:rPr>
                            <w:rStyle w:val="Lienhypertexte"/>
                            <w:rFonts w:ascii="Roboto Lt" w:hAnsi="Roboto Lt"/>
                            <w:sz w:val="22"/>
                          </w:rPr>
                          <w:t>saase@cd-essonne.fr</w:t>
                        </w:r>
                      </w:hyperlink>
                    </w:p>
                    <w:p w:rsidR="00F35CEF" w:rsidRPr="00542867" w:rsidRDefault="00F35CEF" w:rsidP="00542867">
                      <w:pPr>
                        <w:spacing w:after="240"/>
                        <w:ind w:right="6"/>
                        <w:jc w:val="center"/>
                        <w:rPr>
                          <w:rFonts w:ascii="Roboto Lt" w:hAnsi="Roboto Lt"/>
                          <w:color w:val="215868" w:themeColor="accent5" w:themeShade="80"/>
                          <w:sz w:val="22"/>
                        </w:rPr>
                      </w:pPr>
                    </w:p>
                    <w:p w:rsidR="00B16592" w:rsidRPr="0054461D" w:rsidRDefault="00B16592" w:rsidP="0054286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240"/>
                        <w:ind w:right="6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542867">
                        <w:rPr>
                          <w:rFonts w:ascii="Roboto" w:hAnsi="Roboto"/>
                          <w:b/>
                          <w:sz w:val="22"/>
                        </w:rPr>
                        <w:t>Inscrire</w:t>
                      </w:r>
                      <w:r w:rsidRPr="0054461D">
                        <w:rPr>
                          <w:rFonts w:ascii="Roboto" w:hAnsi="Roboto"/>
                          <w:b/>
                          <w:sz w:val="22"/>
                        </w:rPr>
                        <w:t xml:space="preserve"> dans l’objet de votre mail, l’intitulé :</w:t>
                      </w:r>
                    </w:p>
                    <w:p w:rsidR="00B16592" w:rsidRDefault="008945E4" w:rsidP="00542867">
                      <w:pPr>
                        <w:spacing w:after="240"/>
                        <w:ind w:left="360" w:right="6" w:firstLine="30"/>
                        <w:jc w:val="center"/>
                        <w:rPr>
                          <w:rFonts w:ascii="Roboto Lt" w:hAnsi="Roboto Lt"/>
                          <w:sz w:val="22"/>
                        </w:rPr>
                      </w:pPr>
                      <w:r>
                        <w:rPr>
                          <w:rFonts w:ascii="Roboto Lt" w:hAnsi="Roboto Lt"/>
                          <w:sz w:val="22"/>
                        </w:rPr>
                        <w:t xml:space="preserve">ADS </w:t>
                      </w:r>
                      <w:r w:rsidR="00B16592">
                        <w:rPr>
                          <w:rFonts w:ascii="Roboto Lt" w:hAnsi="Roboto Lt"/>
                          <w:sz w:val="22"/>
                        </w:rPr>
                        <w:t xml:space="preserve">Candidature </w:t>
                      </w:r>
                      <w:r w:rsidR="00B16592" w:rsidRPr="00DA4D93">
                        <w:rPr>
                          <w:rFonts w:ascii="Roboto Lt" w:hAnsi="Roboto Lt"/>
                          <w:sz w:val="22"/>
                        </w:rPr>
                        <w:br/>
                        <w:t xml:space="preserve">+ LE NOM </w:t>
                      </w:r>
                      <w:r w:rsidR="00B16592">
                        <w:rPr>
                          <w:rFonts w:ascii="Roboto Lt" w:hAnsi="Roboto Lt"/>
                          <w:sz w:val="22"/>
                        </w:rPr>
                        <w:t>DU SPORTIF</w:t>
                      </w:r>
                    </w:p>
                    <w:p w:rsidR="00542867" w:rsidRDefault="00542867" w:rsidP="00542867">
                      <w:pPr>
                        <w:spacing w:after="120"/>
                        <w:ind w:right="6"/>
                        <w:jc w:val="center"/>
                        <w:rPr>
                          <w:rFonts w:ascii="Roboto" w:hAnsi="Roboto"/>
                          <w:sz w:val="22"/>
                        </w:rPr>
                      </w:pPr>
                      <w:r w:rsidRPr="0054461D">
                        <w:rPr>
                          <w:rFonts w:ascii="Roboto" w:hAnsi="Roboto"/>
                          <w:sz w:val="22"/>
                        </w:rPr>
                        <w:t>******</w:t>
                      </w:r>
                      <w:r>
                        <w:rPr>
                          <w:rFonts w:ascii="Roboto" w:hAnsi="Roboto"/>
                          <w:sz w:val="22"/>
                        </w:rPr>
                        <w:t>****************************</w:t>
                      </w:r>
                    </w:p>
                    <w:p w:rsidR="00ED1C27" w:rsidRPr="00A01B7C" w:rsidRDefault="00A01B7C" w:rsidP="00ED1C27">
                      <w:pPr>
                        <w:jc w:val="both"/>
                        <w:rPr>
                          <w:rFonts w:ascii="Roboto" w:hAnsi="Roboto"/>
                          <w:b/>
                          <w:sz w:val="22"/>
                        </w:rPr>
                      </w:pPr>
                      <w:r w:rsidRPr="00A01B7C">
                        <w:rPr>
                          <w:rFonts w:ascii="Roboto" w:hAnsi="Roboto"/>
                          <w:b/>
                          <w:noProof/>
                          <w:sz w:val="22"/>
                        </w:rPr>
                        <w:t>Les envois</w:t>
                      </w:r>
                      <w:r w:rsidR="00ED1C27">
                        <w:rPr>
                          <w:rFonts w:ascii="Roboto" w:hAnsi="Roboto"/>
                          <w:b/>
                          <w:sz w:val="22"/>
                        </w:rPr>
                        <w:t xml:space="preserve"> de fichiers vidéos</w:t>
                      </w:r>
                      <w:r w:rsidRPr="00A01B7C">
                        <w:rPr>
                          <w:rFonts w:ascii="Roboto" w:hAnsi="Roboto"/>
                          <w:b/>
                          <w:sz w:val="22"/>
                        </w:rPr>
                        <w:t xml:space="preserve"> nécessiteront l’utilisation d’une solution de transfert</w:t>
                      </w:r>
                      <w:r w:rsidR="00ED1C27">
                        <w:rPr>
                          <w:rFonts w:ascii="Roboto" w:hAnsi="Roboto"/>
                          <w:b/>
                          <w:sz w:val="22"/>
                        </w:rPr>
                        <w:t xml:space="preserve"> en ligne de fichiers volumineux comme </w:t>
                      </w:r>
                      <w:r w:rsidR="00ED1C27">
                        <w:rPr>
                          <w:rFonts w:ascii="Roboto" w:hAnsi="Roboto"/>
                          <w:b/>
                          <w:sz w:val="22"/>
                        </w:rPr>
                        <w:t xml:space="preserve"> </w:t>
                      </w:r>
                      <w:hyperlink r:id="rId12" w:history="1">
                        <w:r w:rsidR="00ED1C27">
                          <w:rPr>
                            <w:rStyle w:val="Lienhypertexte"/>
                          </w:rPr>
                          <w:t>Smash (fromsmash.com)</w:t>
                        </w:r>
                      </w:hyperlink>
                      <w:r w:rsidR="00ED1C27">
                        <w:t xml:space="preserve"> </w:t>
                      </w:r>
                      <w:r w:rsidR="00ED1C27">
                        <w:t>.</w:t>
                      </w:r>
                    </w:p>
                    <w:p w:rsidR="00A01B7C" w:rsidRPr="00ED1C27" w:rsidRDefault="00ED1C27" w:rsidP="00ED1C27">
                      <w:pPr>
                        <w:jc w:val="both"/>
                        <w:rPr>
                          <w:rFonts w:ascii="Roboto" w:hAnsi="Roboto"/>
                          <w:b/>
                          <w:i/>
                          <w:sz w:val="22"/>
                        </w:rPr>
                      </w:pPr>
                      <w:r w:rsidRPr="00ED1C27">
                        <w:rPr>
                          <w:rFonts w:ascii="Roboto" w:hAnsi="Roboto"/>
                          <w:b/>
                          <w:i/>
                          <w:sz w:val="22"/>
                        </w:rPr>
                        <w:t xml:space="preserve"> (</w:t>
                      </w:r>
                      <w:r w:rsidRPr="00ED1C27">
                        <w:rPr>
                          <w:rFonts w:ascii="Roboto" w:hAnsi="Roboto"/>
                          <w:b/>
                          <w:i/>
                          <w:sz w:val="20"/>
                        </w:rPr>
                        <w:t>Wetransfert.com n’est pas autorisé pour des raisons de sécurité</w:t>
                      </w:r>
                      <w:r w:rsidRPr="00ED1C27">
                        <w:rPr>
                          <w:rFonts w:ascii="Roboto" w:hAnsi="Roboto"/>
                          <w:b/>
                          <w:i/>
                          <w:sz w:val="22"/>
                        </w:rPr>
                        <w:t>).</w:t>
                      </w:r>
                    </w:p>
                    <w:p w:rsidR="00542867" w:rsidRPr="00542867" w:rsidRDefault="00542867" w:rsidP="00A01B7C">
                      <w:pPr>
                        <w:spacing w:after="240"/>
                        <w:ind w:right="6"/>
                        <w:rPr>
                          <w:rFonts w:ascii="Roboto Lt" w:hAnsi="Roboto L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5B035" wp14:editId="5355B685">
                <wp:simplePos x="0" y="0"/>
                <wp:positionH relativeFrom="column">
                  <wp:posOffset>-330200</wp:posOffset>
                </wp:positionH>
                <wp:positionV relativeFrom="paragraph">
                  <wp:posOffset>134620</wp:posOffset>
                </wp:positionV>
                <wp:extent cx="4105275" cy="1524000"/>
                <wp:effectExtent l="19050" t="1905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Pr="00B4515C" w:rsidRDefault="00B16592" w:rsidP="00B16592">
                            <w:pPr>
                              <w:pStyle w:val="Titre2"/>
                              <w:spacing w:before="240" w:after="240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 w:rsidRPr="00B4515C">
                              <w:rPr>
                                <w:sz w:val="32"/>
                              </w:rPr>
                              <w:t>Appel à candidatures</w:t>
                            </w:r>
                          </w:p>
                          <w:p w:rsidR="00B16592" w:rsidRPr="00B4515C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B4515C">
                              <w:rPr>
                                <w:sz w:val="28"/>
                                <w:szCs w:val="28"/>
                              </w:rPr>
                              <w:t>« Ambassadeurs du sport de l’Essonne »</w:t>
                            </w:r>
                          </w:p>
                          <w:p w:rsidR="00B16592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</w:pPr>
                            <w:r w:rsidRPr="00DF4BE2"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  <w:t xml:space="preserve"> ANNÉ</w:t>
                            </w:r>
                            <w:r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  <w:t>Es 202</w:t>
                            </w:r>
                            <w:r w:rsidR="00C04A60">
                              <w:rPr>
                                <w:rFonts w:ascii="Roboto Lt" w:eastAsia="Arial Unicode MS" w:hAnsi="Roboto Lt"/>
                                <w:b w:val="0"/>
                                <w:bCs w:val="0"/>
                                <w:caps/>
                                <w:sz w:val="32"/>
                                <w:szCs w:val="28"/>
                              </w:rPr>
                              <w:t>3-2024</w:t>
                            </w:r>
                          </w:p>
                          <w:p w:rsidR="00B4515C" w:rsidRPr="00DA4D93" w:rsidRDefault="00B4515C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</w:p>
                          <w:p w:rsidR="00B16592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6592" w:rsidRPr="000C4E05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B16592" w:rsidRPr="00BA4EBD" w:rsidRDefault="00B16592" w:rsidP="00B1659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right="-28"/>
                              <w:rPr>
                                <w:b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B035" id="_x0000_s1029" type="#_x0000_t202" style="position:absolute;margin-left:-26pt;margin-top:10.6pt;width:323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" fillcolor="white [3201]" strokecolor="#07a6d1" strokeweight="2.5pt">
                <v:shadow color="#868686"/>
                <v:textbox>
                  <w:txbxContent>
                    <w:p w:rsidR="00B16592" w:rsidRPr="00B4515C" w:rsidRDefault="00B16592" w:rsidP="00B16592">
                      <w:pPr>
                        <w:pStyle w:val="Titre2"/>
                        <w:spacing w:before="240" w:after="240"/>
                        <w:ind w:left="0"/>
                        <w:jc w:val="center"/>
                        <w:rPr>
                          <w:sz w:val="32"/>
                        </w:rPr>
                      </w:pPr>
                      <w:r w:rsidRPr="00B4515C">
                        <w:rPr>
                          <w:sz w:val="32"/>
                        </w:rPr>
                        <w:t>Appel à candidatures</w:t>
                      </w:r>
                    </w:p>
                    <w:p w:rsidR="00B16592" w:rsidRPr="00B4515C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B4515C">
                        <w:rPr>
                          <w:sz w:val="28"/>
                          <w:szCs w:val="28"/>
                        </w:rPr>
                        <w:t>« Ambassadeurs du sport de l’Essonne »</w:t>
                      </w:r>
                    </w:p>
                    <w:p w:rsidR="00B16592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</w:pPr>
                      <w:r w:rsidRPr="00DF4BE2"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  <w:t xml:space="preserve"> ANNÉ</w:t>
                      </w:r>
                      <w:r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  <w:t>Es 202</w:t>
                      </w:r>
                      <w:r w:rsidR="00C04A60">
                        <w:rPr>
                          <w:rFonts w:ascii="Roboto Lt" w:eastAsia="Arial Unicode MS" w:hAnsi="Roboto Lt"/>
                          <w:b w:val="0"/>
                          <w:bCs w:val="0"/>
                          <w:caps/>
                          <w:sz w:val="32"/>
                          <w:szCs w:val="28"/>
                        </w:rPr>
                        <w:t>3-2024</w:t>
                      </w:r>
                    </w:p>
                    <w:p w:rsidR="00B4515C" w:rsidRPr="00DA4D93" w:rsidRDefault="00B4515C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</w:p>
                    <w:p w:rsidR="00B16592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sz w:val="32"/>
                          <w:szCs w:val="32"/>
                        </w:rPr>
                      </w:pPr>
                    </w:p>
                    <w:p w:rsidR="00B16592" w:rsidRPr="000C4E05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B16592" w:rsidRPr="00BA4EBD" w:rsidRDefault="00B16592" w:rsidP="00B1659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right="-28"/>
                        <w:rPr>
                          <w:b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Pr="009B0200" w:rsidRDefault="00B16592" w:rsidP="00B16592"/>
    <w:p w:rsidR="00B16592" w:rsidRDefault="00B16592" w:rsidP="00B16592"/>
    <w:p w:rsidR="00B16592" w:rsidRPr="009B0200" w:rsidRDefault="00B16592" w:rsidP="00B16592"/>
    <w:p w:rsidR="00B16592" w:rsidRDefault="00B16592" w:rsidP="00B16592">
      <w:pPr>
        <w:tabs>
          <w:tab w:val="left" w:pos="6840"/>
        </w:tabs>
      </w:pPr>
      <w:r w:rsidRPr="009B0200">
        <w:tab/>
      </w:r>
    </w:p>
    <w:p w:rsidR="00B16592" w:rsidRDefault="00B16592" w:rsidP="00B16592"/>
    <w:p w:rsidR="00B16592" w:rsidRPr="00F753FC" w:rsidRDefault="00B16592" w:rsidP="00B16592"/>
    <w:p w:rsidR="00B16592" w:rsidRPr="00F753FC" w:rsidRDefault="00B16592" w:rsidP="00B16592"/>
    <w:p w:rsidR="00B16592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Pr="00F753FC" w:rsidRDefault="00B4515C" w:rsidP="00B165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86B2" wp14:editId="424563C8">
                <wp:simplePos x="0" y="0"/>
                <wp:positionH relativeFrom="column">
                  <wp:posOffset>-304800</wp:posOffset>
                </wp:positionH>
                <wp:positionV relativeFrom="paragraph">
                  <wp:posOffset>95885</wp:posOffset>
                </wp:positionV>
                <wp:extent cx="4105275" cy="1479550"/>
                <wp:effectExtent l="19050" t="19050" r="28575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79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92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ind w:left="-142" w:right="-11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Pr="00B4515C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240"/>
                              <w:ind w:left="-142" w:right="-11"/>
                              <w:jc w:val="center"/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B4515C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Du </w:t>
                            </w:r>
                            <w:r w:rsidR="00E1231D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30</w:t>
                            </w:r>
                            <w:r w:rsidR="00C04A60" w:rsidRPr="00C04A60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D1C27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juin</w:t>
                            </w:r>
                            <w:r w:rsidRPr="00B4515C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 au </w:t>
                            </w:r>
                            <w:r w:rsidR="00ED1C27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15</w:t>
                            </w:r>
                            <w:r w:rsidRPr="00B4515C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C67459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septembre</w:t>
                            </w:r>
                            <w:r w:rsidR="00C04A60">
                              <w:rPr>
                                <w:rFonts w:ascii="Roboto" w:eastAsia="Arial Unicode MS" w:hAnsi="Roboto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 2022</w:t>
                            </w:r>
                          </w:p>
                          <w:p w:rsidR="00B16592" w:rsidRPr="0054461D" w:rsidRDefault="00B16592" w:rsidP="00B16592">
                            <w:pPr>
                              <w:autoSpaceDE w:val="0"/>
                              <w:autoSpaceDN w:val="0"/>
                              <w:adjustRightInd w:val="0"/>
                              <w:spacing w:before="200" w:after="120" w:line="240" w:lineRule="atLeast"/>
                              <w:ind w:left="708"/>
                              <w:rPr>
                                <w:rFonts w:ascii="Roboto" w:hAnsi="Roboto"/>
                                <w:bCs/>
                                <w:szCs w:val="20"/>
                              </w:rPr>
                            </w:pP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>Dossier de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demande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de subvention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téléchargeable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sur le site du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fr-SN"/>
                              </w:rPr>
                              <w:t xml:space="preserve"> Conseil</w:t>
                            </w:r>
                            <w:r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tzm-Latn-DZ"/>
                              </w:rPr>
                              <w:t xml:space="preserve"> </w:t>
                            </w:r>
                            <w:r w:rsidR="0020212D" w:rsidRPr="0020212D">
                              <w:rPr>
                                <w:rFonts w:ascii="Roboto" w:hAnsi="Roboto"/>
                                <w:bCs/>
                                <w:szCs w:val="20"/>
                                <w:lang w:val="tzm-Latn-DZ"/>
                              </w:rPr>
                              <w:t>départemental</w:t>
                            </w:r>
                            <w:r w:rsidR="0020212D"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>:</w:t>
                            </w:r>
                            <w:r w:rsidRPr="0054461D">
                              <w:rPr>
                                <w:rFonts w:ascii="Roboto" w:hAnsi="Roboto"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ED1C27">
                                <w:rPr>
                                  <w:rStyle w:val="Lienhypertexte"/>
                                </w:rPr>
                                <w:t>Le Département aux côtés des acteurs du sport essonnien - Conseil départemental de l'Essonne</w:t>
                              </w:r>
                            </w:hyperlink>
                          </w:p>
                          <w:p w:rsidR="00B16592" w:rsidRPr="00830B1D" w:rsidRDefault="00B16592" w:rsidP="00B16592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240"/>
                              <w:ind w:left="-142" w:right="-11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B16592" w:rsidRPr="00E25B3A" w:rsidRDefault="00B16592" w:rsidP="00B16592">
                            <w:pPr>
                              <w:spacing w:before="240"/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86B2" id="_x0000_s1030" type="#_x0000_t202" style="position:absolute;margin-left:-24pt;margin-top:7.55pt;width:323.25pt;height:1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" fillcolor="white [3201]" strokecolor="#07a6d1" strokeweight="2.5pt">
                <v:shadow color="#868686"/>
                <v:textbox>
                  <w:txbxContent>
                    <w:p w:rsidR="00B16592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ind w:left="-142" w:right="-11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Pr="00B4515C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spacing w:before="240"/>
                        <w:ind w:left="-142" w:right="-11"/>
                        <w:jc w:val="center"/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</w:pPr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Du </w:t>
                      </w:r>
                      <w:r w:rsidR="00E1231D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30</w:t>
                      </w:r>
                      <w:r w:rsidR="00C04A60" w:rsidRPr="00C04A60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ED1C27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juin</w:t>
                      </w:r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au </w:t>
                      </w:r>
                      <w:r w:rsidR="00ED1C27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15</w:t>
                      </w:r>
                      <w:r w:rsidRPr="00B4515C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C67459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>septembre</w:t>
                      </w:r>
                      <w:r w:rsidR="00C04A60">
                        <w:rPr>
                          <w:rFonts w:ascii="Roboto" w:eastAsia="Arial Unicode MS" w:hAnsi="Roboto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 xml:space="preserve"> 2022</w:t>
                      </w:r>
                    </w:p>
                    <w:p w:rsidR="00B16592" w:rsidRPr="0054461D" w:rsidRDefault="00B16592" w:rsidP="00B16592">
                      <w:pPr>
                        <w:autoSpaceDE w:val="0"/>
                        <w:autoSpaceDN w:val="0"/>
                        <w:adjustRightInd w:val="0"/>
                        <w:spacing w:before="200" w:after="120" w:line="240" w:lineRule="atLeast"/>
                        <w:ind w:left="708"/>
                        <w:rPr>
                          <w:rFonts w:ascii="Roboto" w:hAnsi="Roboto"/>
                          <w:bCs/>
                          <w:szCs w:val="20"/>
                        </w:rPr>
                      </w:pP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>Dossier de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</w:rPr>
                        <w:t xml:space="preserve"> demande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de subvention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</w:rPr>
                        <w:t xml:space="preserve"> téléchargeable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sur le site du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fr-SN"/>
                        </w:rPr>
                        <w:t xml:space="preserve"> Conseil</w:t>
                      </w:r>
                      <w:r w:rsidRPr="0020212D">
                        <w:rPr>
                          <w:rFonts w:ascii="Roboto" w:hAnsi="Roboto"/>
                          <w:bCs/>
                          <w:szCs w:val="20"/>
                          <w:lang w:val="tzm-Latn-DZ"/>
                        </w:rPr>
                        <w:t xml:space="preserve"> </w:t>
                      </w:r>
                      <w:r w:rsidR="0020212D" w:rsidRPr="0020212D">
                        <w:rPr>
                          <w:rFonts w:ascii="Roboto" w:hAnsi="Roboto"/>
                          <w:bCs/>
                          <w:szCs w:val="20"/>
                          <w:lang w:val="tzm-Latn-DZ"/>
                        </w:rPr>
                        <w:t>départemental</w:t>
                      </w:r>
                      <w:r w:rsidR="0020212D" w:rsidRPr="0054461D">
                        <w:rPr>
                          <w:rFonts w:ascii="Roboto" w:hAnsi="Roboto"/>
                          <w:bCs/>
                          <w:szCs w:val="20"/>
                        </w:rPr>
                        <w:t>:</w:t>
                      </w:r>
                      <w:r w:rsidRPr="0054461D">
                        <w:rPr>
                          <w:rFonts w:ascii="Roboto" w:hAnsi="Roboto"/>
                          <w:bCs/>
                          <w:szCs w:val="20"/>
                        </w:rPr>
                        <w:t xml:space="preserve"> </w:t>
                      </w:r>
                      <w:hyperlink r:id="rId14" w:history="1">
                        <w:r w:rsidR="00ED1C27">
                          <w:rPr>
                            <w:rStyle w:val="Lienhypertexte"/>
                          </w:rPr>
                          <w:t>Le Département aux côtés des acteurs du sport essonnien - Conseil départemental de l'Essonne</w:t>
                        </w:r>
                      </w:hyperlink>
                    </w:p>
                    <w:p w:rsidR="00B16592" w:rsidRPr="00830B1D" w:rsidRDefault="00B16592" w:rsidP="00B16592">
                      <w:pPr>
                        <w:tabs>
                          <w:tab w:val="left" w:pos="6225"/>
                        </w:tabs>
                        <w:autoSpaceDN w:val="0"/>
                        <w:spacing w:before="240"/>
                        <w:ind w:left="-142" w:right="-11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  <w:p w:rsidR="00B16592" w:rsidRPr="00E25B3A" w:rsidRDefault="00B16592" w:rsidP="00B16592">
                      <w:pPr>
                        <w:spacing w:before="240"/>
                        <w:jc w:val="center"/>
                        <w:rPr>
                          <w:rFonts w:eastAsia="Arial Unicode MS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Pr="00F753FC" w:rsidRDefault="00B16592" w:rsidP="00B16592"/>
    <w:p w:rsidR="00B16592" w:rsidRPr="00F753FC" w:rsidRDefault="00B16592" w:rsidP="00B16592"/>
    <w:p w:rsidR="00B16592" w:rsidRPr="00F753FC" w:rsidRDefault="00B16592" w:rsidP="00B16592"/>
    <w:p w:rsidR="00B16592" w:rsidRDefault="00B16592" w:rsidP="00B16592">
      <w:pPr>
        <w:tabs>
          <w:tab w:val="left" w:pos="4995"/>
        </w:tabs>
      </w:pPr>
      <w:r>
        <w:tab/>
      </w:r>
    </w:p>
    <w:p w:rsidR="00B16592" w:rsidRDefault="00B16592" w:rsidP="00B16592">
      <w:pPr>
        <w:tabs>
          <w:tab w:val="left" w:pos="4995"/>
        </w:tabs>
      </w:pPr>
    </w:p>
    <w:p w:rsidR="00B16592" w:rsidRDefault="00B16592" w:rsidP="00B16592">
      <w:pPr>
        <w:tabs>
          <w:tab w:val="left" w:pos="4995"/>
        </w:tabs>
      </w:pPr>
    </w:p>
    <w:p w:rsidR="00B16592" w:rsidRDefault="00B16592" w:rsidP="00B16592">
      <w:pPr>
        <w:tabs>
          <w:tab w:val="left" w:pos="4995"/>
        </w:tabs>
        <w:rPr>
          <w:b/>
          <w:color w:val="FF1919"/>
          <w:sz w:val="36"/>
          <w:szCs w:val="36"/>
          <w:u w:val="single"/>
        </w:rPr>
      </w:pPr>
    </w:p>
    <w:p w:rsidR="00B16592" w:rsidRDefault="00B16592" w:rsidP="00B16592">
      <w:pPr>
        <w:tabs>
          <w:tab w:val="left" w:pos="4995"/>
        </w:tabs>
        <w:rPr>
          <w:b/>
          <w:color w:val="FF1919"/>
          <w:sz w:val="36"/>
          <w:szCs w:val="36"/>
          <w:u w:val="single"/>
        </w:rPr>
      </w:pPr>
    </w:p>
    <w:p w:rsidR="00B16592" w:rsidRDefault="00B16592" w:rsidP="00B16592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B16592" w:rsidRDefault="00CD5922" w:rsidP="00B1659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1D914" wp14:editId="76C1C3E8">
                <wp:simplePos x="0" y="0"/>
                <wp:positionH relativeFrom="column">
                  <wp:posOffset>-304800</wp:posOffset>
                </wp:positionH>
                <wp:positionV relativeFrom="paragraph">
                  <wp:posOffset>165100</wp:posOffset>
                </wp:positionV>
                <wp:extent cx="4114800" cy="3667125"/>
                <wp:effectExtent l="19050" t="1905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67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rgbClr val="07A6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5C" w:rsidRDefault="00B4515C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4515C" w:rsidRPr="00B4515C" w:rsidRDefault="00F35CEF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4515C">
                              <w:rPr>
                                <w:rFonts w:ascii="Roboto" w:hAnsi="Roboto"/>
                                <w:b/>
                                <w:sz w:val="28"/>
                                <w:szCs w:val="24"/>
                                <w:u w:val="single"/>
                              </w:rPr>
                              <w:t>Evaluation de la candidature:</w:t>
                            </w:r>
                          </w:p>
                          <w:p w:rsidR="00B4515C" w:rsidRPr="008945E4" w:rsidRDefault="00B4515C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5CEF" w:rsidRPr="008945E4" w:rsidRDefault="00F35CEF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La candidature sera évaluée par un jury qui établira la liste définitive des Ambassadeurs du sport de l’Essonne 202</w:t>
                            </w:r>
                            <w:r w:rsidR="00C04A60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3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-</w:t>
                            </w:r>
                            <w:r w:rsidR="00C04A60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2024</w:t>
                            </w:r>
                            <w:r w:rsidR="004D3FA0"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D3FA0" w:rsidRPr="008945E4" w:rsidRDefault="004D3FA0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="00ED1C27"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vidéo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de présentation est demandé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e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afin que le jury évalue l’aisance orale et les capacités d’animation du candidat.</w:t>
                            </w:r>
                          </w:p>
                          <w:p w:rsidR="004D3FA0" w:rsidRPr="008945E4" w:rsidRDefault="004D3FA0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Les renseignements inclus dans le présent dossier </w:t>
                            </w:r>
                            <w:r w:rsidR="00ED1C27"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viendront</w:t>
                            </w:r>
                            <w:r w:rsidR="008945E4"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compléter l’avis du jury.</w:t>
                            </w:r>
                          </w:p>
                          <w:p w:rsidR="008945E4" w:rsidRDefault="008945E4" w:rsidP="00542867">
                            <w:pPr>
                              <w:spacing w:before="120" w:after="120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Le rayonnement médiatique du sportif 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ou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sa volonté de développer son imag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e seront des facteurs </w:t>
                            </w:r>
                            <w:r w:rsidR="00A24788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pris en compte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5E4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dans le choix du jury.</w:t>
                            </w:r>
                          </w:p>
                          <w:p w:rsidR="00A24788" w:rsidRDefault="00A24788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A24788" w:rsidRDefault="00A24788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8945E4" w:rsidRPr="008945E4" w:rsidRDefault="008945E4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4D3FA0" w:rsidRDefault="004D3FA0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5CEF" w:rsidRDefault="00F35CEF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54461D" w:rsidRDefault="00B16592" w:rsidP="00B16592">
                            <w:pPr>
                              <w:spacing w:before="120" w:after="12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6592" w:rsidRPr="009208DD" w:rsidRDefault="00B16592" w:rsidP="00B16592">
                            <w:pPr>
                              <w:pStyle w:val="RTexte"/>
                              <w:spacing w:after="0"/>
                              <w:ind w:right="261" w:firstLine="0"/>
                              <w:jc w:val="lef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D914" id="_x0000_s1031" type="#_x0000_t202" style="position:absolute;left:0;text-align:left;margin-left:-24pt;margin-top:13pt;width:324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" fillcolor="white [3201]" strokecolor="#07a6d1" strokeweight="2.5pt">
                <v:shadow color="#868686"/>
                <v:textbox>
                  <w:txbxContent>
                    <w:p w:rsidR="00B4515C" w:rsidRDefault="00B4515C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4515C" w:rsidRPr="00B4515C" w:rsidRDefault="00F35CEF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B4515C">
                        <w:rPr>
                          <w:rFonts w:ascii="Roboto" w:hAnsi="Roboto"/>
                          <w:b/>
                          <w:sz w:val="28"/>
                          <w:szCs w:val="24"/>
                          <w:u w:val="single"/>
                        </w:rPr>
                        <w:t>Evaluation de la candidature:</w:t>
                      </w:r>
                    </w:p>
                    <w:p w:rsidR="00B4515C" w:rsidRPr="008945E4" w:rsidRDefault="00B4515C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35CEF" w:rsidRPr="008945E4" w:rsidRDefault="00F35CEF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La candidature sera évaluée par un jury qui établira la liste définitive des Ambassadeurs du sport de l’Essonne 202</w:t>
                      </w:r>
                      <w:r w:rsidR="00C04A60">
                        <w:rPr>
                          <w:rFonts w:ascii="Roboto" w:hAnsi="Roboto"/>
                          <w:sz w:val="24"/>
                          <w:szCs w:val="24"/>
                        </w:rPr>
                        <w:t>3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-</w:t>
                      </w:r>
                      <w:r w:rsidR="00C04A60">
                        <w:rPr>
                          <w:rFonts w:ascii="Roboto" w:hAnsi="Roboto"/>
                          <w:sz w:val="24"/>
                          <w:szCs w:val="24"/>
                        </w:rPr>
                        <w:t>2024</w:t>
                      </w:r>
                      <w:r w:rsidR="004D3FA0"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.</w:t>
                      </w:r>
                    </w:p>
                    <w:p w:rsidR="004D3FA0" w:rsidRPr="008945E4" w:rsidRDefault="004D3FA0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Une </w:t>
                      </w:r>
                      <w:r w:rsidR="00ED1C27"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vidéo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de présentation est demandé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</w:rPr>
                        <w:t>e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afin que le jury évalue l’aisance orale et les capacités d’animation du candidat.</w:t>
                      </w:r>
                    </w:p>
                    <w:p w:rsidR="004D3FA0" w:rsidRPr="008945E4" w:rsidRDefault="004D3FA0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Les renseignements inclus dans le présent dossier </w:t>
                      </w:r>
                      <w:r w:rsidR="00ED1C27"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viendront</w:t>
                      </w:r>
                      <w:r w:rsidR="008945E4"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compléter l’avis du jury.</w:t>
                      </w:r>
                    </w:p>
                    <w:p w:rsidR="008945E4" w:rsidRDefault="008945E4" w:rsidP="00542867">
                      <w:pPr>
                        <w:spacing w:before="120" w:after="120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Le rayonnement médiatique du sportif 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</w:rPr>
                        <w:t>ou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sa volonté de développer son imag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e seront des facteurs </w:t>
                      </w:r>
                      <w:r w:rsidR="00A24788">
                        <w:rPr>
                          <w:rFonts w:ascii="Roboto" w:hAnsi="Roboto"/>
                          <w:sz w:val="24"/>
                          <w:szCs w:val="24"/>
                        </w:rPr>
                        <w:t>pris en compte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</w:t>
                      </w:r>
                      <w:r w:rsidRPr="008945E4">
                        <w:rPr>
                          <w:rFonts w:ascii="Roboto" w:hAnsi="Roboto"/>
                          <w:sz w:val="24"/>
                          <w:szCs w:val="24"/>
                        </w:rPr>
                        <w:t>dans le choix du jury.</w:t>
                      </w:r>
                    </w:p>
                    <w:p w:rsidR="00A24788" w:rsidRDefault="00A24788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A24788" w:rsidRDefault="00A24788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8945E4" w:rsidRPr="008945E4" w:rsidRDefault="008945E4" w:rsidP="00B16592">
                      <w:pPr>
                        <w:spacing w:before="120" w:after="12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4D3FA0" w:rsidRDefault="004D3FA0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35CEF" w:rsidRDefault="00F35CEF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54461D" w:rsidRDefault="00B16592" w:rsidP="00B16592">
                      <w:pPr>
                        <w:spacing w:before="120" w:after="120"/>
                        <w:rPr>
                          <w:rFonts w:ascii="Roboto" w:hAnsi="Robot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16592" w:rsidRPr="009208DD" w:rsidRDefault="00B16592" w:rsidP="00B16592">
                      <w:pPr>
                        <w:pStyle w:val="RTexte"/>
                        <w:spacing w:after="0"/>
                        <w:ind w:right="261" w:firstLine="0"/>
                        <w:jc w:val="left"/>
                        <w:outlineLv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592" w:rsidRDefault="00B16592">
      <w:pPr>
        <w:rPr>
          <w:rFonts w:eastAsia="SimSun"/>
          <w:b/>
          <w:sz w:val="24"/>
          <w:szCs w:val="24"/>
        </w:rPr>
      </w:pPr>
      <w:r>
        <w:br w:type="page"/>
      </w:r>
    </w:p>
    <w:p w:rsidR="00C47958" w:rsidRDefault="00C47958" w:rsidP="00EC7A39">
      <w:pPr>
        <w:pStyle w:val="Titre2"/>
        <w:spacing w:after="0"/>
        <w:ind w:left="-431"/>
        <w:jc w:val="center"/>
      </w:pPr>
    </w:p>
    <w:tbl>
      <w:tblPr>
        <w:tblW w:w="10440" w:type="dxa"/>
        <w:jc w:val="center"/>
        <w:tblBorders>
          <w:top w:val="single" w:sz="12" w:space="0" w:color="0093BA"/>
          <w:left w:val="single" w:sz="12" w:space="0" w:color="0093BA"/>
          <w:bottom w:val="single" w:sz="12" w:space="0" w:color="0093BA"/>
          <w:right w:val="single" w:sz="12" w:space="0" w:color="0093BA"/>
          <w:insideH w:val="single" w:sz="12" w:space="0" w:color="0093BA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2"/>
        <w:gridCol w:w="5548"/>
      </w:tblGrid>
      <w:tr w:rsidR="00CF2217" w:rsidRPr="00022C47" w:rsidTr="00B73FA6">
        <w:trPr>
          <w:trHeight w:val="288"/>
          <w:jc w:val="center"/>
        </w:trPr>
        <w:tc>
          <w:tcPr>
            <w:tcW w:w="10440" w:type="dxa"/>
            <w:gridSpan w:val="2"/>
            <w:tcBorders>
              <w:top w:val="double" w:sz="12" w:space="0" w:color="0093BA"/>
              <w:left w:val="double" w:sz="12" w:space="0" w:color="0093BA"/>
              <w:bottom w:val="double" w:sz="12" w:space="0" w:color="0093BA"/>
              <w:right w:val="double" w:sz="12" w:space="0" w:color="0093BA"/>
            </w:tcBorders>
            <w:shd w:val="clear" w:color="auto" w:fill="0093BA"/>
            <w:vAlign w:val="center"/>
          </w:tcPr>
          <w:p w:rsidR="00EC7A39" w:rsidRPr="00F25B44" w:rsidRDefault="00EC7A39" w:rsidP="00EC7A39">
            <w:pPr>
              <w:pStyle w:val="Titre2"/>
              <w:spacing w:before="240" w:after="240"/>
              <w:ind w:left="-431"/>
              <w:jc w:val="center"/>
              <w:rPr>
                <w:color w:val="FFFFFF"/>
              </w:rPr>
            </w:pPr>
            <w:r w:rsidRPr="00F25B44">
              <w:rPr>
                <w:color w:val="FFFFFF"/>
              </w:rPr>
              <w:t xml:space="preserve">Appel à </w:t>
            </w:r>
            <w:r w:rsidR="00947BC4">
              <w:rPr>
                <w:color w:val="FFFFFF"/>
              </w:rPr>
              <w:t>candidatures</w:t>
            </w:r>
          </w:p>
          <w:p w:rsidR="00CF2217" w:rsidRPr="00F25B44" w:rsidRDefault="00EC7A39" w:rsidP="00EC7A39">
            <w:pPr>
              <w:pStyle w:val="Titre2"/>
              <w:spacing w:before="240" w:after="240"/>
              <w:ind w:left="-431"/>
              <w:jc w:val="center"/>
              <w:rPr>
                <w:color w:val="FFFFFF"/>
              </w:rPr>
            </w:pPr>
            <w:r w:rsidRPr="00F25B44">
              <w:rPr>
                <w:color w:val="FFFFFF"/>
              </w:rPr>
              <w:t>« Ambassadeurs du sport de l’Essonne »</w:t>
            </w:r>
          </w:p>
        </w:tc>
      </w:tr>
      <w:tr w:rsidR="001C74BC" w:rsidRPr="00022C47" w:rsidTr="00B73FA6">
        <w:trPr>
          <w:trHeight w:val="288"/>
          <w:jc w:val="center"/>
        </w:trPr>
        <w:tc>
          <w:tcPr>
            <w:tcW w:w="10440" w:type="dxa"/>
            <w:gridSpan w:val="2"/>
            <w:tcBorders>
              <w:top w:val="double" w:sz="12" w:space="0" w:color="0093B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4BC" w:rsidRDefault="001C74BC" w:rsidP="009478C9">
            <w:pPr>
              <w:pStyle w:val="Titre3"/>
              <w:rPr>
                <w:sz w:val="24"/>
                <w:szCs w:val="24"/>
              </w:rPr>
            </w:pPr>
          </w:p>
          <w:p w:rsidR="00B73FA6" w:rsidRPr="00172E18" w:rsidRDefault="00B73FA6" w:rsidP="00596103">
            <w:pPr>
              <w:spacing w:before="120" w:line="276" w:lineRule="auto"/>
              <w:ind w:left="25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Le Conseil départemental a souhaité créer un dispositif</w:t>
            </w:r>
            <w:r w:rsidR="00D25EFA" w:rsidRPr="00172E18">
              <w:rPr>
                <w:sz w:val="20"/>
                <w:szCs w:val="20"/>
              </w:rPr>
              <w:t xml:space="preserve"> d’A</w:t>
            </w:r>
            <w:r w:rsidRPr="00172E18">
              <w:rPr>
                <w:sz w:val="20"/>
                <w:szCs w:val="20"/>
              </w:rPr>
              <w:t xml:space="preserve">mbassadeurs du sport de l’Essonne afin de : </w:t>
            </w:r>
          </w:p>
          <w:p w:rsidR="00B73FA6" w:rsidRPr="00172E18" w:rsidRDefault="00B73FA6" w:rsidP="0059610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Créer du lien entre le sport de haut niveau, le sport de proximité et les jeunes essonniens ;</w:t>
            </w:r>
          </w:p>
          <w:p w:rsidR="00B73FA6" w:rsidRPr="00172E18" w:rsidRDefault="00B73FA6" w:rsidP="0059610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Favoriser la transmission des valeurs du sport auprès des collégiens e</w:t>
            </w:r>
            <w:r w:rsidR="00E052CD" w:rsidRPr="00172E18">
              <w:rPr>
                <w:sz w:val="20"/>
                <w:szCs w:val="20"/>
              </w:rPr>
              <w:t>t plus généralement auprès des E</w:t>
            </w:r>
            <w:r w:rsidRPr="00172E18">
              <w:rPr>
                <w:sz w:val="20"/>
                <w:szCs w:val="20"/>
              </w:rPr>
              <w:t>ssonniens.</w:t>
            </w:r>
            <w:r w:rsidR="002D6B84">
              <w:rPr>
                <w:sz w:val="20"/>
                <w:szCs w:val="20"/>
              </w:rPr>
              <w:t xml:space="preserve"> </w:t>
            </w:r>
          </w:p>
          <w:p w:rsidR="00B73FA6" w:rsidRPr="00172E18" w:rsidRDefault="00B73FA6" w:rsidP="00596103">
            <w:pPr>
              <w:spacing w:before="60" w:after="120" w:line="276" w:lineRule="auto"/>
              <w:ind w:left="25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 xml:space="preserve">Ce dispositif fonctionne sous forme d’appel à </w:t>
            </w:r>
            <w:r w:rsidR="00947BC4" w:rsidRPr="00172E18">
              <w:rPr>
                <w:sz w:val="20"/>
                <w:szCs w:val="20"/>
              </w:rPr>
              <w:t>candidatures</w:t>
            </w:r>
            <w:r w:rsidRPr="00172E18">
              <w:rPr>
                <w:sz w:val="20"/>
                <w:szCs w:val="20"/>
              </w:rPr>
              <w:t xml:space="preserve"> ouvert à l’ensemble des sportifs</w:t>
            </w:r>
            <w:r w:rsidR="00BA0D01" w:rsidRPr="00172E18">
              <w:rPr>
                <w:sz w:val="20"/>
                <w:szCs w:val="20"/>
              </w:rPr>
              <w:t xml:space="preserve"> </w:t>
            </w:r>
            <w:r w:rsidRPr="00172E18">
              <w:rPr>
                <w:sz w:val="20"/>
                <w:szCs w:val="20"/>
              </w:rPr>
              <w:t xml:space="preserve">de haut </w:t>
            </w:r>
            <w:r w:rsidR="001A4EDB" w:rsidRPr="00172E18">
              <w:rPr>
                <w:color w:val="3B3B3B"/>
                <w:sz w:val="20"/>
                <w:szCs w:val="20"/>
                <w:lang w:eastAsia="fr-FR"/>
              </w:rPr>
              <w:t>niveau (catégories élite, sénior, relève), sportifs des collectifs nationaux et sportifs espoirs figurant sur les listes ministérielles</w:t>
            </w:r>
          </w:p>
          <w:p w:rsidR="00B73FA6" w:rsidRPr="00172E18" w:rsidRDefault="00B73FA6" w:rsidP="00596103">
            <w:pPr>
              <w:spacing w:after="120" w:line="276" w:lineRule="auto"/>
              <w:ind w:left="25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 xml:space="preserve">L’intégration du sportif dans ce dispositif s’inscrit dans une démarche totalement volontariste. </w:t>
            </w:r>
          </w:p>
          <w:p w:rsidR="00B73FA6" w:rsidRPr="00172E18" w:rsidRDefault="00A8172F" w:rsidP="00596103">
            <w:pPr>
              <w:spacing w:line="276" w:lineRule="auto"/>
              <w:ind w:left="25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Les meilleures candidatures</w:t>
            </w:r>
            <w:r w:rsidR="00B73FA6" w:rsidRPr="00172E18">
              <w:rPr>
                <w:sz w:val="20"/>
                <w:szCs w:val="20"/>
              </w:rPr>
              <w:t xml:space="preserve"> seront </w:t>
            </w:r>
            <w:r w:rsidR="00F805FE" w:rsidRPr="00172E18">
              <w:rPr>
                <w:sz w:val="20"/>
                <w:szCs w:val="20"/>
              </w:rPr>
              <w:t>retenues</w:t>
            </w:r>
            <w:r w:rsidR="00B73FA6" w:rsidRPr="00172E18">
              <w:rPr>
                <w:sz w:val="20"/>
                <w:szCs w:val="20"/>
              </w:rPr>
              <w:t xml:space="preserve"> et présenté</w:t>
            </w:r>
            <w:r w:rsidR="00BA0D01" w:rsidRPr="00172E18">
              <w:rPr>
                <w:sz w:val="20"/>
                <w:szCs w:val="20"/>
              </w:rPr>
              <w:t>e</w:t>
            </w:r>
            <w:r w:rsidR="00B73FA6" w:rsidRPr="00172E18">
              <w:rPr>
                <w:sz w:val="20"/>
                <w:szCs w:val="20"/>
              </w:rPr>
              <w:t>s à un jury qui arrêtera la liste finale</w:t>
            </w:r>
            <w:r w:rsidR="00BA0D01" w:rsidRPr="00172E18">
              <w:rPr>
                <w:sz w:val="20"/>
                <w:szCs w:val="20"/>
              </w:rPr>
              <w:t>. Les A</w:t>
            </w:r>
            <w:r w:rsidR="00B73FA6" w:rsidRPr="00172E18">
              <w:rPr>
                <w:sz w:val="20"/>
                <w:szCs w:val="20"/>
              </w:rPr>
              <w:t>mbassadeurs qui auront été choisis, s’engageront alors à servir les valeurs du sport sur notre territoire.</w:t>
            </w:r>
          </w:p>
          <w:p w:rsidR="00B73FA6" w:rsidRPr="00172E18" w:rsidRDefault="00B73FA6" w:rsidP="00596103">
            <w:pPr>
              <w:spacing w:line="276" w:lineRule="auto"/>
              <w:ind w:left="25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 xml:space="preserve">Leur mission sera d’aller à la rencontre des collégiens et des acteurs du mouvement sportif essonnien afin de : 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Favoriser la découverte, la sensibilisation autour du sport et du handicap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Développer la pratique sportive des jeunes essonniens et contribuer à la lutte contre la sédentarité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Promouvoir les valeurs humanistes, ainsi que l’éthique du sport, de l’olympisme et du paralympisme</w:t>
            </w:r>
          </w:p>
          <w:p w:rsidR="00B73FA6" w:rsidRPr="00172E18" w:rsidRDefault="00B73FA6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Contribuer à l’information et la formation des jeunes essonniens (exemple : échanger sur les choix qui conduisent à une carrière sportive, à des parcours de vie)</w:t>
            </w:r>
          </w:p>
          <w:p w:rsidR="00BA0D01" w:rsidRDefault="00BA0D01" w:rsidP="0059610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2E18">
              <w:rPr>
                <w:sz w:val="20"/>
                <w:szCs w:val="20"/>
              </w:rPr>
              <w:t>Incarner l’</w:t>
            </w:r>
            <w:r w:rsidR="001C7DE4" w:rsidRPr="00172E18">
              <w:rPr>
                <w:sz w:val="20"/>
                <w:szCs w:val="20"/>
              </w:rPr>
              <w:t xml:space="preserve">excellence sportive du Département et porter l’image du territoire </w:t>
            </w:r>
          </w:p>
          <w:p w:rsidR="00B4515C" w:rsidRPr="00172E18" w:rsidRDefault="00B4515C" w:rsidP="0059610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73FA6" w:rsidRDefault="00B73FA6" w:rsidP="00596103">
            <w:pPr>
              <w:jc w:val="both"/>
              <w:rPr>
                <w:b/>
                <w:sz w:val="20"/>
                <w:szCs w:val="20"/>
              </w:rPr>
            </w:pPr>
            <w:r w:rsidRPr="00172E18">
              <w:rPr>
                <w:b/>
                <w:sz w:val="20"/>
                <w:szCs w:val="20"/>
              </w:rPr>
              <w:t>« Etre Ambassadeur du sport de l’Essonne, c’est servir les valeurs du sport sur notre territoire »</w:t>
            </w:r>
          </w:p>
          <w:p w:rsidR="00527071" w:rsidRDefault="00527071" w:rsidP="00596103">
            <w:pPr>
              <w:jc w:val="both"/>
              <w:rPr>
                <w:i/>
                <w:sz w:val="18"/>
                <w:szCs w:val="20"/>
              </w:rPr>
            </w:pPr>
          </w:p>
          <w:p w:rsidR="009E53CC" w:rsidRPr="009E53CC" w:rsidRDefault="00527071" w:rsidP="00596103">
            <w:pPr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Plus d’informations sur le site du département de l’Essonne: </w:t>
            </w:r>
            <w:hyperlink r:id="rId15" w:history="1">
              <w:r w:rsidRPr="00527071">
                <w:rPr>
                  <w:rStyle w:val="Lienhypertexte"/>
                  <w:sz w:val="18"/>
                </w:rPr>
                <w:t>Les Ambassadeurs du sport - Conseil départemental de l'Essonne</w:t>
              </w:r>
            </w:hyperlink>
          </w:p>
          <w:p w:rsidR="00B4515C" w:rsidRPr="00172E18" w:rsidRDefault="00B4515C" w:rsidP="00596103">
            <w:pPr>
              <w:jc w:val="both"/>
              <w:rPr>
                <w:sz w:val="20"/>
                <w:szCs w:val="20"/>
              </w:rPr>
            </w:pPr>
          </w:p>
          <w:p w:rsidR="00B73FA6" w:rsidRPr="00172E18" w:rsidRDefault="00542257" w:rsidP="0059610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FE8F55" wp14:editId="6ACD6C5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170815</wp:posOffset>
                      </wp:positionV>
                      <wp:extent cx="6643370" cy="3130550"/>
                      <wp:effectExtent l="19050" t="19050" r="24130" b="1270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3370" cy="313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rgbClr val="07A6D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515C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515C" w:rsidRPr="00172E18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Afin de mieux évaluer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aisance orale 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 motivation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du sportif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, il est demandé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de joindre à ce dossier 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une </w:t>
                                  </w:r>
                                  <w:r w:rsidRPr="00172E1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vidéo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du candidat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 respectant le déroulé suivant :</w:t>
                                  </w:r>
                                </w:p>
                                <w:p w:rsidR="00B4515C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0A40">
                                    <w:rPr>
                                      <w:sz w:val="20"/>
                                      <w:szCs w:val="20"/>
                                    </w:rPr>
                                    <w:t>Présentation du candidat</w:t>
                                  </w:r>
                                </w:p>
                                <w:p w:rsidR="00B4515C" w:rsidRPr="00210A40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0A40">
                                    <w:rPr>
                                      <w:sz w:val="20"/>
                                      <w:szCs w:val="20"/>
                                    </w:rPr>
                                    <w:t xml:space="preserve">Compréhension du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rôle d’Ambassadeur</w:t>
                                  </w:r>
                                  <w:r w:rsidRPr="00210A4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4515C" w:rsidRDefault="00B4515C" w:rsidP="00B4515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>otivations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et valeurs que le sportif souhaite véhiculer</w:t>
                                  </w:r>
                                </w:p>
                                <w:p w:rsidR="00B4515C" w:rsidRPr="00172E18" w:rsidRDefault="00B4515C" w:rsidP="00B4515C">
                                  <w:pPr>
                                    <w:pStyle w:val="Paragraphedeliste"/>
                                    <w:spacing w:line="276" w:lineRule="auto"/>
                                    <w:ind w:left="745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515C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9610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La vidéo doit durer moins de 3 minutes.</w:t>
                                  </w:r>
                                </w:p>
                                <w:p w:rsidR="00C04A60" w:rsidRDefault="00C04A60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4515C" w:rsidRPr="00172E18" w:rsidRDefault="00B4515C" w:rsidP="00B4515C">
                                  <w:pPr>
                                    <w:spacing w:line="276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>Les vidéos ainsi envoyé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 xml:space="preserve"> ne seront utilisées que dans le cadre de la sélection des Ambassadeurs du sport de l’Essonne. Seuls les agents de la direction des sports du Conseil 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épartemental et les membres du j</w:t>
                                  </w:r>
                                  <w:r w:rsidRPr="00172E18">
                                    <w:rPr>
                                      <w:sz w:val="20"/>
                                      <w:szCs w:val="20"/>
                                    </w:rPr>
                                    <w:t>ury auront la possibilité d’accéder aux vidéos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envoyées par les candidats.</w:t>
                                  </w:r>
                                </w:p>
                                <w:p w:rsidR="00B4515C" w:rsidRDefault="00B4515C" w:rsidP="00B4515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8F55" id="_x0000_s1032" type="#_x0000_t202" style="position:absolute;left:0;text-align:left;margin-left:-5.05pt;margin-top:13.45pt;width:523.1pt;height:2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" fillcolor="white [3201]" strokecolor="#07a6d1" strokeweight="2.5pt">
                      <v:shadow color="#868686"/>
                      <v:textbox>
                        <w:txbxContent>
                          <w:p w:rsidR="00B4515C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15C" w:rsidRPr="00172E18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Afin de mieux évaluer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aisance orale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 motivation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 sportif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, il est demandé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joindre à ce dossier 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172E18">
                              <w:rPr>
                                <w:b/>
                                <w:sz w:val="20"/>
                                <w:szCs w:val="20"/>
                              </w:rPr>
                              <w:t>vidéo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 candidat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respectant le déroulé suivant :</w:t>
                            </w:r>
                          </w:p>
                          <w:p w:rsidR="00B4515C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0A40">
                              <w:rPr>
                                <w:sz w:val="20"/>
                                <w:szCs w:val="20"/>
                              </w:rPr>
                              <w:t>Présentation du candidat</w:t>
                            </w:r>
                          </w:p>
                          <w:p w:rsidR="00B4515C" w:rsidRPr="00210A40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0A40">
                              <w:rPr>
                                <w:sz w:val="20"/>
                                <w:szCs w:val="20"/>
                              </w:rPr>
                              <w:t xml:space="preserve">Compréhension du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rôle d’Ambassadeur</w:t>
                            </w:r>
                            <w:r w:rsidRPr="00210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515C" w:rsidRDefault="00B4515C" w:rsidP="00B4515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>otivations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valeurs que le sportif souhaite véhiculer</w:t>
                            </w:r>
                          </w:p>
                          <w:p w:rsidR="00B4515C" w:rsidRPr="00172E18" w:rsidRDefault="00B4515C" w:rsidP="00B4515C">
                            <w:pPr>
                              <w:pStyle w:val="Paragraphedeliste"/>
                              <w:spacing w:line="276" w:lineRule="auto"/>
                              <w:ind w:left="74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15C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6103">
                              <w:rPr>
                                <w:sz w:val="20"/>
                                <w:szCs w:val="20"/>
                                <w:u w:val="single"/>
                              </w:rPr>
                              <w:t>La vidéo doit durer moins de 3 minutes.</w:t>
                            </w:r>
                          </w:p>
                          <w:p w:rsidR="00C04A60" w:rsidRDefault="00C04A60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4515C" w:rsidRPr="00172E18" w:rsidRDefault="00B4515C" w:rsidP="00B4515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72E18">
                              <w:rPr>
                                <w:sz w:val="20"/>
                                <w:szCs w:val="20"/>
                              </w:rPr>
                              <w:t>Les vidéos ainsi envoyé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 xml:space="preserve"> ne seront utilisées que dans le cadre de la sélection des Ambassadeurs du sport de l’Essonne. Seuls les agents de la direction des sports du Conseil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épartemental et les membres du j</w:t>
                            </w:r>
                            <w:r w:rsidRPr="00172E18">
                              <w:rPr>
                                <w:sz w:val="20"/>
                                <w:szCs w:val="20"/>
                              </w:rPr>
                              <w:t>ury auront la possibilité d’accéder aux vidéos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envoyées par les candidats.</w:t>
                            </w:r>
                          </w:p>
                          <w:p w:rsidR="00B4515C" w:rsidRDefault="00B4515C" w:rsidP="00B4515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FA6" w:rsidRPr="00172E18" w:rsidRDefault="00B73FA6" w:rsidP="00B73FA6">
            <w:pPr>
              <w:rPr>
                <w:sz w:val="20"/>
                <w:szCs w:val="20"/>
              </w:rPr>
            </w:pPr>
          </w:p>
          <w:p w:rsidR="00B73FA6" w:rsidRPr="00172E18" w:rsidRDefault="00B73FA6" w:rsidP="00B73FA6">
            <w:pPr>
              <w:rPr>
                <w:sz w:val="20"/>
                <w:szCs w:val="20"/>
              </w:rPr>
            </w:pPr>
          </w:p>
          <w:p w:rsidR="00B73FA6" w:rsidRDefault="00B73FA6" w:rsidP="00B73FA6"/>
          <w:p w:rsidR="00B73FA6" w:rsidRDefault="00B73FA6" w:rsidP="00B73FA6"/>
          <w:p w:rsidR="00B73FA6" w:rsidRDefault="00B73FA6" w:rsidP="00B73FA6"/>
          <w:p w:rsidR="00B73FA6" w:rsidRDefault="00B73FA6" w:rsidP="00B73FA6"/>
          <w:p w:rsidR="00B73FA6" w:rsidRDefault="00B73FA6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4515C" w:rsidRDefault="00B4515C" w:rsidP="00B73FA6"/>
          <w:p w:rsidR="00B73FA6" w:rsidRDefault="00B73FA6" w:rsidP="00B73FA6"/>
          <w:p w:rsidR="00B4515C" w:rsidRDefault="00B4515C" w:rsidP="00B73FA6"/>
          <w:p w:rsidR="005C3163" w:rsidRDefault="005C3163" w:rsidP="00EC7A39"/>
          <w:p w:rsidR="005C3163" w:rsidRPr="00EC7A39" w:rsidRDefault="005C3163" w:rsidP="00EC7A39"/>
        </w:tc>
      </w:tr>
      <w:tr w:rsidR="00C47958" w:rsidRPr="0027655E" w:rsidTr="00EC7A39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C47958" w:rsidRPr="00AF0131" w:rsidRDefault="00495F62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Informations personnelles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 w:rsidRPr="00495F62">
              <w:rPr>
                <w:b w:val="0"/>
                <w:color w:val="auto"/>
              </w:rPr>
              <w:t>Nom :</w:t>
            </w:r>
            <w:r w:rsidR="00E9139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Prénom : </w:t>
            </w:r>
          </w:p>
        </w:tc>
      </w:tr>
      <w:tr w:rsidR="00495F62" w:rsidRPr="00022C47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Date de naissance (JJ/MM/AAAA) : 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Adresse :</w:t>
            </w:r>
            <w:r w:rsidR="007E7452">
              <w:rPr>
                <w:b w:val="0"/>
                <w:color w:val="auto"/>
              </w:rPr>
              <w:t xml:space="preserve"> </w:t>
            </w:r>
          </w:p>
        </w:tc>
      </w:tr>
      <w:tr w:rsidR="00495F62" w:rsidRPr="0027655E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Code postal :</w:t>
            </w:r>
            <w:r w:rsidR="00E9139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Commune : </w:t>
            </w:r>
          </w:p>
        </w:tc>
      </w:tr>
      <w:tr w:rsidR="00495F62" w:rsidTr="00470096">
        <w:trPr>
          <w:trHeight w:val="288"/>
          <w:jc w:val="center"/>
        </w:trPr>
        <w:tc>
          <w:tcPr>
            <w:tcW w:w="4892" w:type="dxa"/>
            <w:tcBorders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Email : </w:t>
            </w:r>
          </w:p>
        </w:tc>
        <w:tc>
          <w:tcPr>
            <w:tcW w:w="5548" w:type="dxa"/>
            <w:tcBorders>
              <w:lef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Téléphone : </w:t>
            </w:r>
          </w:p>
        </w:tc>
      </w:tr>
      <w:tr w:rsidR="00495F62" w:rsidTr="00470096">
        <w:trPr>
          <w:trHeight w:val="288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Sport : 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  <w:vAlign w:val="center"/>
          </w:tcPr>
          <w:p w:rsidR="00495F62" w:rsidRPr="00495F62" w:rsidRDefault="00495F62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Club : </w:t>
            </w:r>
          </w:p>
        </w:tc>
      </w:tr>
      <w:tr w:rsidR="00826915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  <w:vAlign w:val="center"/>
          </w:tcPr>
          <w:p w:rsidR="00826915" w:rsidRDefault="00EC7A39" w:rsidP="00E91F5B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Lieu d’entraî</w:t>
            </w:r>
            <w:r w:rsidR="00826915">
              <w:rPr>
                <w:b w:val="0"/>
                <w:color w:val="auto"/>
              </w:rPr>
              <w:t xml:space="preserve">nement : </w:t>
            </w:r>
          </w:p>
          <w:p w:rsidR="00EC7A39" w:rsidRDefault="00EC7A39" w:rsidP="00470096"/>
          <w:p w:rsidR="00470096" w:rsidRPr="00470096" w:rsidRDefault="00470096" w:rsidP="00470096"/>
        </w:tc>
      </w:tr>
      <w:tr w:rsidR="001F3B1D" w:rsidTr="00470096">
        <w:trPr>
          <w:trHeight w:val="288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  <w:vAlign w:val="center"/>
          </w:tcPr>
          <w:p w:rsidR="001F3B1D" w:rsidRPr="00495F62" w:rsidRDefault="001F3B1D" w:rsidP="001F3B1D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Nom de l’entraineur :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  <w:vAlign w:val="center"/>
          </w:tcPr>
          <w:p w:rsidR="001F3B1D" w:rsidRPr="00495F62" w:rsidRDefault="001F3B1D" w:rsidP="001F3B1D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Prénom : </w:t>
            </w:r>
          </w:p>
        </w:tc>
      </w:tr>
      <w:tr w:rsidR="001F3B1D" w:rsidTr="00470096">
        <w:trPr>
          <w:trHeight w:val="273"/>
          <w:jc w:val="center"/>
        </w:trPr>
        <w:tc>
          <w:tcPr>
            <w:tcW w:w="4892" w:type="dxa"/>
            <w:tcBorders>
              <w:bottom w:val="single" w:sz="12" w:space="0" w:color="0093BA"/>
              <w:right w:val="single" w:sz="12" w:space="0" w:color="0093BA"/>
            </w:tcBorders>
            <w:shd w:val="clear" w:color="auto" w:fill="auto"/>
          </w:tcPr>
          <w:p w:rsidR="001F3B1D" w:rsidRPr="00495F62" w:rsidRDefault="001F3B1D" w:rsidP="000166B2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Email : </w:t>
            </w:r>
          </w:p>
        </w:tc>
        <w:tc>
          <w:tcPr>
            <w:tcW w:w="5548" w:type="dxa"/>
            <w:tcBorders>
              <w:left w:val="single" w:sz="12" w:space="0" w:color="0093BA"/>
              <w:bottom w:val="single" w:sz="12" w:space="0" w:color="0093BA"/>
            </w:tcBorders>
            <w:shd w:val="clear" w:color="auto" w:fill="auto"/>
          </w:tcPr>
          <w:p w:rsidR="00470096" w:rsidRPr="00470096" w:rsidRDefault="001F3B1D" w:rsidP="00470096">
            <w:pPr>
              <w:pStyle w:val="Titre3"/>
              <w:spacing w:before="120" w:after="12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Téléphone : </w:t>
            </w:r>
          </w:p>
        </w:tc>
      </w:tr>
      <w:tr w:rsidR="00EC7A39" w:rsidRPr="00022C47" w:rsidTr="000166B2">
        <w:trPr>
          <w:trHeight w:val="394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auto"/>
          </w:tcPr>
          <w:p w:rsidR="00EC7A39" w:rsidRPr="00470096" w:rsidRDefault="00EC7A39" w:rsidP="000166B2">
            <w:pPr>
              <w:spacing w:before="120" w:line="276" w:lineRule="auto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t xml:space="preserve">Quelle est votre situation actuelle ? 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 w:rsidRPr="00470096">
              <w:rPr>
                <w:sz w:val="20"/>
                <w:szCs w:val="20"/>
              </w:rPr>
              <w:fldChar w:fldCharType="end"/>
            </w:r>
            <w:r w:rsidRPr="00470096">
              <w:rPr>
                <w:sz w:val="20"/>
                <w:szCs w:val="20"/>
              </w:rPr>
              <w:t xml:space="preserve"> En formation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 w:rsidRPr="00470096">
              <w:rPr>
                <w:sz w:val="20"/>
                <w:szCs w:val="20"/>
              </w:rPr>
              <w:fldChar w:fldCharType="end"/>
            </w:r>
            <w:r w:rsidRPr="00470096">
              <w:rPr>
                <w:sz w:val="20"/>
                <w:szCs w:val="20"/>
              </w:rPr>
              <w:t xml:space="preserve"> Etudiant</w:t>
            </w:r>
          </w:p>
          <w:p w:rsidR="00EC7A39" w:rsidRPr="00470096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 w:rsidRPr="00470096">
              <w:rPr>
                <w:sz w:val="20"/>
                <w:szCs w:val="20"/>
              </w:rPr>
              <w:fldChar w:fldCharType="end"/>
            </w:r>
            <w:r w:rsidRPr="00470096">
              <w:rPr>
                <w:sz w:val="20"/>
                <w:szCs w:val="20"/>
              </w:rPr>
              <w:t xml:space="preserve"> Salarié</w:t>
            </w:r>
          </w:p>
          <w:p w:rsidR="00EC7A39" w:rsidRDefault="00EC7A39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 w:rsidRPr="00470096">
              <w:rPr>
                <w:sz w:val="20"/>
                <w:szCs w:val="20"/>
              </w:rPr>
              <w:fldChar w:fldCharType="end"/>
            </w:r>
            <w:r w:rsidRPr="00470096">
              <w:rPr>
                <w:sz w:val="20"/>
                <w:szCs w:val="20"/>
              </w:rPr>
              <w:t xml:space="preserve"> Autre, précisez :</w:t>
            </w:r>
          </w:p>
          <w:p w:rsidR="005C3163" w:rsidRDefault="005C3163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</w:p>
          <w:p w:rsidR="005C3163" w:rsidRPr="00470096" w:rsidRDefault="005C3163" w:rsidP="000166B2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</w:p>
          <w:p w:rsidR="00EC7A39" w:rsidRPr="00470096" w:rsidRDefault="00EC7A39" w:rsidP="000166B2">
            <w:pPr>
              <w:spacing w:line="276" w:lineRule="auto"/>
              <w:rPr>
                <w:sz w:val="20"/>
                <w:szCs w:val="20"/>
              </w:rPr>
            </w:pPr>
          </w:p>
          <w:p w:rsidR="00EC7A39" w:rsidRDefault="00EC7A39" w:rsidP="005C3163">
            <w:pPr>
              <w:spacing w:after="240" w:line="276" w:lineRule="auto"/>
              <w:rPr>
                <w:sz w:val="20"/>
                <w:szCs w:val="20"/>
              </w:rPr>
            </w:pPr>
            <w:r w:rsidRPr="00470096">
              <w:rPr>
                <w:sz w:val="20"/>
                <w:szCs w:val="20"/>
              </w:rPr>
              <w:t>En fonction de la réponse, merci d’indiquer le type de formation, les étude</w:t>
            </w:r>
            <w:r w:rsidR="005C3163">
              <w:rPr>
                <w:sz w:val="20"/>
                <w:szCs w:val="20"/>
              </w:rPr>
              <w:t>s en cours ou l’emploi occupé</w:t>
            </w:r>
            <w:r w:rsidR="00C67459">
              <w:rPr>
                <w:sz w:val="20"/>
                <w:szCs w:val="20"/>
              </w:rPr>
              <w:t>.</w:t>
            </w: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  <w:p w:rsidR="005C3163" w:rsidRPr="005C3163" w:rsidRDefault="005C3163" w:rsidP="005C3163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  <w:tr w:rsidR="00470096" w:rsidRPr="00495F62" w:rsidTr="00470096">
        <w:trPr>
          <w:trHeight w:val="394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495F62" w:rsidRDefault="00470096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Formation</w:t>
            </w:r>
          </w:p>
        </w:tc>
      </w:tr>
      <w:tr w:rsidR="00470096" w:rsidRPr="00022C47" w:rsidTr="00470096">
        <w:trPr>
          <w:trHeight w:val="3231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70096" w:rsidRPr="00CA2795" w:rsidRDefault="00470096" w:rsidP="00BE1C51">
            <w:pPr>
              <w:pStyle w:val="Titre3"/>
              <w:spacing w:before="240" w:line="276" w:lineRule="auto"/>
              <w:jc w:val="both"/>
              <w:rPr>
                <w:b w:val="0"/>
                <w:color w:val="auto"/>
              </w:rPr>
            </w:pPr>
            <w:r w:rsidRPr="00CA2795">
              <w:rPr>
                <w:b w:val="0"/>
                <w:color w:val="auto"/>
              </w:rPr>
              <w:t>Niveau de qualification : </w:t>
            </w:r>
            <w:r w:rsidRPr="00CA2795">
              <w:rPr>
                <w:b w:val="0"/>
                <w:i/>
                <w:color w:val="auto"/>
              </w:rPr>
              <w:t>(cochez la case correspondante)</w:t>
            </w:r>
          </w:p>
          <w:p w:rsidR="00470096" w:rsidRPr="00CA2795" w:rsidRDefault="00470096" w:rsidP="00BE1C51">
            <w:pPr>
              <w:pStyle w:val="Titre3"/>
              <w:spacing w:before="60" w:after="60" w:line="276" w:lineRule="auto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 w:val="0"/>
                <w:color w:val="auto"/>
              </w:rPr>
              <w:instrText xml:space="preserve"> FORMCHECKBOX </w:instrText>
            </w:r>
            <w:r w:rsidR="00F74147">
              <w:rPr>
                <w:b w:val="0"/>
                <w:color w:val="auto"/>
              </w:rPr>
            </w:r>
            <w:r w:rsidR="00F74147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bookmarkEnd w:id="0"/>
            <w:r w:rsidRPr="00CA2795">
              <w:rPr>
                <w:b w:val="0"/>
                <w:color w:val="auto"/>
              </w:rPr>
              <w:t xml:space="preserve"> Niveau I et II – Formation de niveau égal ou supérieur au bac + 3 (licence, master, doctorat…)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CA2795">
              <w:rPr>
                <w:sz w:val="20"/>
                <w:szCs w:val="20"/>
              </w:rPr>
              <w:t xml:space="preserve"> Niveau III – Formation de niveau bac + 2 : BTS (Brevet de technicien supérieur), DUT (diplôme universitaire de technologie)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CA2795">
              <w:rPr>
                <w:sz w:val="20"/>
                <w:szCs w:val="20"/>
              </w:rPr>
              <w:t xml:space="preserve"> Niveau IV – Formation de niveau bac (général, technologique ou professionnel), du brevet de technicien (BT) ou de brevet professionnel (BP)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CA2795">
              <w:rPr>
                <w:sz w:val="20"/>
                <w:szCs w:val="20"/>
              </w:rPr>
              <w:t xml:space="preserve"> Niveau V – Niveau de formation équivalent au CAP (certificat d’aptitude professionnelle), au BEP (brevet d’études professionnelles) ou au diplôme national du brevet (DNB, anciennement brevet des collèges ou BEPC)</w:t>
            </w:r>
          </w:p>
          <w:p w:rsidR="00470096" w:rsidRPr="00CA2795" w:rsidRDefault="00470096" w:rsidP="00BE1C51">
            <w:pPr>
              <w:spacing w:before="60" w:after="60" w:line="276" w:lineRule="auto"/>
              <w:ind w:left="307" w:hanging="3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CA2795">
              <w:rPr>
                <w:sz w:val="20"/>
                <w:szCs w:val="20"/>
              </w:rPr>
              <w:t xml:space="preserve"> Niveau V bis – Formation d’une durée d’un an après le collège</w:t>
            </w:r>
          </w:p>
          <w:p w:rsidR="00470096" w:rsidRPr="001F6615" w:rsidRDefault="00470096" w:rsidP="00BE1C51">
            <w:pPr>
              <w:spacing w:before="60" w:after="240" w:line="276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statusText w:type="text" w:val="Pour cocher la case, cliquez sur &quot;case activée&quot; puis &quot;OK&quot;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F74147">
              <w:rPr>
                <w:sz w:val="20"/>
                <w:szCs w:val="20"/>
              </w:rPr>
            </w:r>
            <w:r w:rsidR="00F741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CA2795">
              <w:rPr>
                <w:sz w:val="20"/>
                <w:szCs w:val="20"/>
              </w:rPr>
              <w:t xml:space="preserve"> Niveau VI – Formation n’allant pas au-delà de la scolarité obligatoire (16 ans)</w:t>
            </w:r>
          </w:p>
        </w:tc>
      </w:tr>
      <w:tr w:rsidR="00470096" w:rsidRPr="00BE1C51" w:rsidTr="00470096">
        <w:trPr>
          <w:trHeight w:val="3004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70096" w:rsidRPr="00CA2795" w:rsidRDefault="00470096" w:rsidP="001C74BC">
            <w:pPr>
              <w:pStyle w:val="Titre3"/>
              <w:spacing w:after="120" w:line="276" w:lineRule="auto"/>
              <w:jc w:val="left"/>
              <w:rPr>
                <w:b w:val="0"/>
                <w:color w:val="auto"/>
              </w:rPr>
            </w:pPr>
            <w:r w:rsidRPr="00CA2795">
              <w:rPr>
                <w:b w:val="0"/>
                <w:color w:val="auto"/>
              </w:rPr>
              <w:t>Diplômes obtenus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7948"/>
            </w:tblGrid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77B71">
                    <w:rPr>
                      <w:sz w:val="20"/>
                      <w:szCs w:val="20"/>
                    </w:rPr>
                    <w:t>Année d’obtention</w:t>
                  </w: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77B71">
                    <w:rPr>
                      <w:sz w:val="20"/>
                      <w:szCs w:val="20"/>
                    </w:rPr>
                    <w:t>Nom du diplôme</w:t>
                  </w: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70096" w:rsidRPr="00BE1C51" w:rsidTr="00FD181E">
              <w:tc>
                <w:tcPr>
                  <w:tcW w:w="2258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470096" w:rsidRPr="00F77B71" w:rsidRDefault="00470096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C3163" w:rsidRPr="00BE1C51" w:rsidTr="00FD181E">
              <w:tc>
                <w:tcPr>
                  <w:tcW w:w="2258" w:type="dxa"/>
                  <w:shd w:val="clear" w:color="auto" w:fill="auto"/>
                </w:tcPr>
                <w:p w:rsidR="005C3163" w:rsidRPr="00F77B71" w:rsidRDefault="005C3163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0" w:type="dxa"/>
                  <w:shd w:val="clear" w:color="auto" w:fill="auto"/>
                </w:tcPr>
                <w:p w:rsidR="005C3163" w:rsidRPr="00F77B71" w:rsidRDefault="005C3163" w:rsidP="001C74BC">
                  <w:pPr>
                    <w:spacing w:before="60" w:after="6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3163" w:rsidRDefault="005C3163" w:rsidP="001C74BC">
            <w:pPr>
              <w:spacing w:after="240" w:line="276" w:lineRule="auto"/>
            </w:pPr>
          </w:p>
          <w:p w:rsidR="005C3163" w:rsidRPr="00CA2795" w:rsidRDefault="005C3163" w:rsidP="001C74BC">
            <w:pPr>
              <w:spacing w:after="240" w:line="276" w:lineRule="auto"/>
            </w:pPr>
          </w:p>
        </w:tc>
      </w:tr>
      <w:tr w:rsidR="00470096" w:rsidRPr="0016597F" w:rsidTr="00470096">
        <w:trPr>
          <w:trHeight w:val="288"/>
          <w:jc w:val="center"/>
        </w:trPr>
        <w:tc>
          <w:tcPr>
            <w:tcW w:w="10440" w:type="dxa"/>
            <w:gridSpan w:val="2"/>
            <w:shd w:val="clear" w:color="auto" w:fill="0093BA"/>
            <w:vAlign w:val="center"/>
          </w:tcPr>
          <w:p w:rsidR="00470096" w:rsidRPr="0016597F" w:rsidRDefault="00470096" w:rsidP="001C74BC">
            <w:pPr>
              <w:pStyle w:val="Titre3"/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Expériences professionnelles</w:t>
            </w:r>
          </w:p>
        </w:tc>
      </w:tr>
      <w:tr w:rsidR="00470096" w:rsidRPr="001F6615" w:rsidTr="00470096">
        <w:trPr>
          <w:trHeight w:val="396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Listez de manière chronologique l’ensemble de vos expériences professionnelles en précisant les dates :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F35CEF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F35CEF" w:rsidRPr="001F6615" w:rsidRDefault="005C3163" w:rsidP="00EC7A39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</w:tc>
      </w:tr>
      <w:tr w:rsidR="00470096" w:rsidRPr="00495F62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495F62" w:rsidRDefault="00470096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Carrière sportive</w:t>
            </w:r>
          </w:p>
        </w:tc>
      </w:tr>
      <w:tr w:rsidR="00470096" w:rsidRPr="001F6615" w:rsidTr="00470096">
        <w:trPr>
          <w:trHeight w:val="1381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Sélections récentes :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470096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Pr="001F6615" w:rsidRDefault="005C3163" w:rsidP="001C74BC">
            <w:pPr>
              <w:spacing w:before="12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</w:tc>
      </w:tr>
      <w:tr w:rsidR="00470096" w:rsidRPr="001F6615" w:rsidTr="00470096">
        <w:trPr>
          <w:trHeight w:val="112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Palmarès : </w:t>
            </w:r>
            <w:r>
              <w:rPr>
                <w:i/>
                <w:sz w:val="20"/>
                <w:szCs w:val="20"/>
              </w:rPr>
              <w:t>(Précisez les</w:t>
            </w:r>
            <w:r w:rsidRPr="00A55328">
              <w:rPr>
                <w:i/>
                <w:sz w:val="20"/>
                <w:szCs w:val="20"/>
              </w:rPr>
              <w:t xml:space="preserve"> date</w:t>
            </w:r>
            <w:r>
              <w:rPr>
                <w:i/>
                <w:sz w:val="20"/>
                <w:szCs w:val="20"/>
              </w:rPr>
              <w:t>s</w:t>
            </w:r>
            <w:r w:rsidRPr="00A55328">
              <w:rPr>
                <w:i/>
                <w:sz w:val="20"/>
                <w:szCs w:val="20"/>
              </w:rPr>
              <w:t xml:space="preserve"> et le</w:t>
            </w:r>
            <w:r>
              <w:rPr>
                <w:i/>
                <w:sz w:val="20"/>
                <w:szCs w:val="20"/>
              </w:rPr>
              <w:t>s</w:t>
            </w:r>
            <w:r w:rsidRPr="00A55328">
              <w:rPr>
                <w:i/>
                <w:sz w:val="20"/>
                <w:szCs w:val="20"/>
              </w:rPr>
              <w:t xml:space="preserve"> titre</w:t>
            </w:r>
            <w:r>
              <w:rPr>
                <w:i/>
                <w:sz w:val="20"/>
                <w:szCs w:val="20"/>
              </w:rPr>
              <w:t>s</w:t>
            </w:r>
            <w:r w:rsidRPr="00A55328">
              <w:rPr>
                <w:i/>
                <w:sz w:val="20"/>
                <w:szCs w:val="20"/>
              </w:rPr>
              <w:t xml:space="preserve"> obtenu</w:t>
            </w:r>
            <w:r>
              <w:rPr>
                <w:i/>
                <w:sz w:val="20"/>
                <w:szCs w:val="20"/>
              </w:rPr>
              <w:t>s</w:t>
            </w:r>
            <w:r w:rsidR="00B55954">
              <w:rPr>
                <w:i/>
                <w:sz w:val="20"/>
                <w:szCs w:val="20"/>
              </w:rPr>
              <w:t>)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EC7A39" w:rsidRDefault="00EC7A39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EC7A39" w:rsidRDefault="00EC7A39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470096" w:rsidP="00EC7A39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EC7A39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</w:tc>
      </w:tr>
      <w:tr w:rsidR="00470096" w:rsidRPr="001F6615" w:rsidTr="00470096">
        <w:trPr>
          <w:trHeight w:val="3376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Clubs fréquentés au cours de votre carrière sportive : </w:t>
            </w:r>
            <w:r w:rsidRPr="00A55328">
              <w:rPr>
                <w:i/>
                <w:sz w:val="20"/>
                <w:szCs w:val="20"/>
              </w:rPr>
              <w:t xml:space="preserve">(Indiquez </w:t>
            </w:r>
            <w:r>
              <w:rPr>
                <w:i/>
                <w:sz w:val="20"/>
                <w:szCs w:val="20"/>
              </w:rPr>
              <w:t>l’ensemble d</w:t>
            </w:r>
            <w:r w:rsidRPr="00A55328">
              <w:rPr>
                <w:i/>
                <w:sz w:val="20"/>
                <w:szCs w:val="20"/>
              </w:rPr>
              <w:t xml:space="preserve">es clubs </w:t>
            </w:r>
            <w:r>
              <w:rPr>
                <w:i/>
                <w:sz w:val="20"/>
                <w:szCs w:val="20"/>
              </w:rPr>
              <w:t>dans lesquels vous avez été licencié</w:t>
            </w:r>
            <w:r w:rsidR="00A8172F">
              <w:rPr>
                <w:i/>
                <w:sz w:val="20"/>
                <w:szCs w:val="20"/>
              </w:rPr>
              <w:t>(e)</w:t>
            </w:r>
            <w:r>
              <w:rPr>
                <w:i/>
                <w:sz w:val="20"/>
                <w:szCs w:val="20"/>
              </w:rPr>
              <w:t xml:space="preserve"> et précisez</w:t>
            </w:r>
            <w:r w:rsidRPr="00A55328">
              <w:rPr>
                <w:i/>
                <w:sz w:val="20"/>
                <w:szCs w:val="20"/>
              </w:rPr>
              <w:t xml:space="preserve"> les </w:t>
            </w:r>
            <w:r>
              <w:rPr>
                <w:i/>
                <w:sz w:val="20"/>
                <w:szCs w:val="20"/>
              </w:rPr>
              <w:t>années</w:t>
            </w:r>
            <w:r w:rsidRPr="00A55328">
              <w:rPr>
                <w:i/>
                <w:sz w:val="20"/>
                <w:szCs w:val="20"/>
              </w:rPr>
              <w:t>)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470096" w:rsidP="001C74BC">
            <w:pPr>
              <w:spacing w:before="12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</w:tc>
      </w:tr>
      <w:tr w:rsidR="00470096" w:rsidRPr="00506D13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0A0A70" w:rsidRDefault="00470096" w:rsidP="000A13C0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Mieux vous connaître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BE1C51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Quels sont vos principaux atouts/principales forces ?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7EB7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7EB7" w:rsidP="005C7EB7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7EB7" w:rsidP="005C7EB7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7EB7" w:rsidP="005C7EB7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7EB7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vos centres d’intérêts ?</w:t>
            </w:r>
            <w:r w:rsidR="00B55954">
              <w:rPr>
                <w:sz w:val="20"/>
                <w:szCs w:val="20"/>
              </w:rPr>
              <w:t xml:space="preserve"> (culturels, </w:t>
            </w:r>
            <w:r w:rsidR="00075AB7">
              <w:rPr>
                <w:sz w:val="20"/>
                <w:szCs w:val="20"/>
              </w:rPr>
              <w:t xml:space="preserve">artistique, </w:t>
            </w:r>
            <w:r w:rsidR="00B55954">
              <w:rPr>
                <w:sz w:val="20"/>
                <w:szCs w:val="20"/>
              </w:rPr>
              <w:t>sportifs, manuels, autres…)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B73FA6" w:rsidRDefault="005C3163" w:rsidP="005C3163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  <w:p w:rsidR="005C7EB7" w:rsidRDefault="005C7EB7" w:rsidP="005C7EB7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7EB7" w:rsidRDefault="005C7EB7" w:rsidP="005C7EB7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</w:tc>
      </w:tr>
      <w:tr w:rsidR="00470096" w:rsidRPr="001F6615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470096" w:rsidRDefault="00470096" w:rsidP="001C74BC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Citez 3 valeurs qui sont pour vous essentielles dans le sport :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470096" w:rsidRDefault="00470096" w:rsidP="001C74BC">
            <w:pPr>
              <w:spacing w:before="12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</w:tc>
      </w:tr>
      <w:tr w:rsidR="00470096" w:rsidRPr="00022C47" w:rsidTr="00470096">
        <w:trPr>
          <w:trHeight w:val="277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5C3163" w:rsidRDefault="00A8172F" w:rsidP="00A8172F">
            <w:pPr>
              <w:spacing w:before="120" w:after="120" w:line="276" w:lineRule="auto"/>
              <w:rPr>
                <w:sz w:val="20"/>
                <w:szCs w:val="20"/>
              </w:rPr>
            </w:pPr>
            <w:r w:rsidRPr="005C3163">
              <w:rPr>
                <w:sz w:val="20"/>
                <w:szCs w:val="20"/>
              </w:rPr>
              <w:t xml:space="preserve">Etes-vous dans un autre dispositif « Ambassadeurs » (ex : </w:t>
            </w:r>
            <w:r w:rsidR="002F13A0">
              <w:rPr>
                <w:sz w:val="20"/>
                <w:szCs w:val="20"/>
              </w:rPr>
              <w:t>Ambassadeurs Île-de-F</w:t>
            </w:r>
            <w:r w:rsidR="002F13A0" w:rsidRPr="005C3163">
              <w:rPr>
                <w:sz w:val="20"/>
                <w:szCs w:val="20"/>
              </w:rPr>
              <w:t>rance</w:t>
            </w:r>
            <w:r w:rsidRPr="005C3163">
              <w:rPr>
                <w:sz w:val="20"/>
                <w:szCs w:val="20"/>
              </w:rPr>
              <w:t>, communauté de commune</w:t>
            </w:r>
            <w:r w:rsidR="002F13A0">
              <w:rPr>
                <w:sz w:val="20"/>
                <w:szCs w:val="20"/>
              </w:rPr>
              <w:t>s</w:t>
            </w:r>
            <w:r w:rsidRPr="005C3163">
              <w:rPr>
                <w:sz w:val="20"/>
                <w:szCs w:val="20"/>
              </w:rPr>
              <w:t>…)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Default="005C3163" w:rsidP="005C316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</w:t>
            </w:r>
          </w:p>
          <w:p w:rsidR="005C3163" w:rsidRPr="00A8172F" w:rsidRDefault="005C3163" w:rsidP="005C3163">
            <w:pPr>
              <w:spacing w:before="120" w:after="120" w:line="276" w:lineRule="auto"/>
              <w:rPr>
                <w:color w:val="FFC000"/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</w:p>
        </w:tc>
      </w:tr>
      <w:tr w:rsidR="00470096" w:rsidRPr="004F2802" w:rsidTr="00470096">
        <w:trPr>
          <w:trHeight w:val="2852"/>
          <w:jc w:val="center"/>
        </w:trPr>
        <w:tc>
          <w:tcPr>
            <w:tcW w:w="10440" w:type="dxa"/>
            <w:gridSpan w:val="2"/>
            <w:tcBorders>
              <w:bottom w:val="single" w:sz="12" w:space="0" w:color="0093BA"/>
            </w:tcBorders>
            <w:shd w:val="clear" w:color="auto" w:fill="auto"/>
          </w:tcPr>
          <w:p w:rsidR="005C7EB7" w:rsidRDefault="00470096" w:rsidP="00BE1C51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Quelles sont vos disponibilités ?</w:t>
            </w:r>
            <w:r w:rsidR="00B55954">
              <w:rPr>
                <w:sz w:val="20"/>
                <w:szCs w:val="20"/>
              </w:rPr>
              <w:t xml:space="preserve"> (Pouvez-vous vous rendre disponible sur le temps scolaire 8h – 17h en semaine</w:t>
            </w:r>
            <w:r w:rsidR="005C7EB7">
              <w:rPr>
                <w:sz w:val="20"/>
                <w:szCs w:val="20"/>
              </w:rPr>
              <w:t xml:space="preserve"> au moins 4 fois par ans</w:t>
            </w:r>
            <w:r w:rsidR="00B55954">
              <w:rPr>
                <w:sz w:val="20"/>
                <w:szCs w:val="20"/>
              </w:rPr>
              <w:t>)</w:t>
            </w: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C67459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Combien d’heures d’entraînement avez-vous par semaine ?</w:t>
            </w: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C67459" w:rsidRDefault="00C67459" w:rsidP="00BE1C51">
            <w:pPr>
              <w:spacing w:before="240" w:after="120"/>
              <w:rPr>
                <w:sz w:val="20"/>
                <w:szCs w:val="20"/>
              </w:rPr>
            </w:pP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Afin de réaliser les éléments de communication du dispositif (site internet, carte de dédicaces, vidéos…) veuillez identifier au moins 3 créneaux de 30 minutes pour vous rendre dans le studio photo du département ainsi que 3 créneaux d’entrainement de 1h30 o</w:t>
            </w:r>
            <w:r w:rsidR="00F74147">
              <w:rPr>
                <w:sz w:val="20"/>
                <w:szCs w:val="20"/>
              </w:rPr>
              <w:t>ù</w:t>
            </w:r>
            <w:r>
              <w:rPr>
                <w:sz w:val="20"/>
                <w:szCs w:val="20"/>
              </w:rPr>
              <w:t xml:space="preserve"> vous pourrez recevoir notre équipe de communication pour tourner </w:t>
            </w:r>
            <w:r w:rsidR="00F74147">
              <w:rPr>
                <w:sz w:val="20"/>
                <w:szCs w:val="20"/>
              </w:rPr>
              <w:t>une</w:t>
            </w:r>
            <w:r>
              <w:rPr>
                <w:sz w:val="20"/>
                <w:szCs w:val="20"/>
              </w:rPr>
              <w:t xml:space="preserve"> vidéo entre le 1</w:t>
            </w:r>
            <w:r w:rsidRPr="005C7EB7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novembre 2022 et le 17 décembre 2022</w:t>
            </w:r>
            <w:r w:rsidR="00C67459">
              <w:rPr>
                <w:sz w:val="20"/>
                <w:szCs w:val="20"/>
              </w:rPr>
              <w:t xml:space="preserve"> (un seul de ces créneaux sera utilisé en fonction des possibilités des services de communication)</w:t>
            </w:r>
            <w:r>
              <w:rPr>
                <w:sz w:val="20"/>
                <w:szCs w:val="20"/>
              </w:rPr>
              <w:t> :</w:t>
            </w: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 :</w:t>
            </w:r>
            <w:bookmarkStart w:id="6" w:name="_GoBack"/>
            <w:bookmarkEnd w:id="6"/>
            <w:r>
              <w:rPr>
                <w:sz w:val="20"/>
                <w:szCs w:val="20"/>
              </w:rPr>
              <w:br/>
              <w:t>▪</w:t>
            </w:r>
            <w:r>
              <w:rPr>
                <w:sz w:val="20"/>
                <w:szCs w:val="20"/>
              </w:rPr>
              <w:br/>
              <w:t>▪</w:t>
            </w:r>
            <w:r>
              <w:rPr>
                <w:sz w:val="20"/>
                <w:szCs w:val="20"/>
              </w:rPr>
              <w:br/>
              <w:t>▪</w:t>
            </w:r>
          </w:p>
          <w:p w:rsidR="005C7EB7" w:rsidRDefault="005C7EB7" w:rsidP="00BE1C51">
            <w:p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Vidéo :</w:t>
            </w:r>
            <w:r>
              <w:rPr>
                <w:sz w:val="20"/>
                <w:szCs w:val="20"/>
              </w:rPr>
              <w:br/>
              <w:t>▪</w:t>
            </w:r>
            <w:r>
              <w:rPr>
                <w:sz w:val="20"/>
                <w:szCs w:val="20"/>
              </w:rPr>
              <w:br/>
              <w:t>▪</w:t>
            </w:r>
            <w:r>
              <w:rPr>
                <w:sz w:val="20"/>
                <w:szCs w:val="20"/>
              </w:rPr>
              <w:br/>
              <w:t>▪</w:t>
            </w:r>
          </w:p>
          <w:p w:rsidR="00C67459" w:rsidRDefault="00C67459" w:rsidP="00BE1C51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470096" w:rsidRPr="00022C47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single" w:sz="12" w:space="0" w:color="0093B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0AC" w:rsidRDefault="005450AC" w:rsidP="005450AC"/>
          <w:p w:rsidR="005450AC" w:rsidRPr="005450AC" w:rsidRDefault="005450AC" w:rsidP="005450AC"/>
        </w:tc>
      </w:tr>
      <w:tr w:rsidR="00470096" w:rsidRPr="00022C47" w:rsidTr="00470096">
        <w:trPr>
          <w:trHeight w:val="288"/>
          <w:jc w:val="center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0093BA"/>
            <w:vAlign w:val="center"/>
          </w:tcPr>
          <w:p w:rsidR="00470096" w:rsidRPr="000A0A70" w:rsidRDefault="00D25EFA" w:rsidP="000166B2">
            <w:pPr>
              <w:pStyle w:val="Titre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Être A</w:t>
            </w:r>
            <w:r w:rsidR="00470096">
              <w:rPr>
                <w:sz w:val="24"/>
                <w:szCs w:val="24"/>
              </w:rPr>
              <w:t>mbassadeur, c’est servir les valeurs du sport en Essonne !</w:t>
            </w:r>
          </w:p>
        </w:tc>
      </w:tr>
      <w:tr w:rsidR="00470096" w:rsidRPr="00022C47" w:rsidTr="00470096">
        <w:trPr>
          <w:trHeight w:val="2522"/>
          <w:jc w:val="center"/>
        </w:trPr>
        <w:tc>
          <w:tcPr>
            <w:tcW w:w="10440" w:type="dxa"/>
            <w:gridSpan w:val="2"/>
            <w:shd w:val="clear" w:color="auto" w:fill="auto"/>
          </w:tcPr>
          <w:p w:rsidR="005450AC" w:rsidRPr="00F805FE" w:rsidRDefault="005450AC" w:rsidP="005450AC">
            <w:pPr>
              <w:spacing w:before="240" w:after="120"/>
              <w:rPr>
                <w:rStyle w:val="Accentuation"/>
              </w:rPr>
            </w:pPr>
            <w:r>
              <w:rPr>
                <w:sz w:val="20"/>
                <w:szCs w:val="20"/>
              </w:rPr>
              <w:t>Quel</w:t>
            </w:r>
            <w:r w:rsidR="0020212D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s sont vos ambitions sportives à venir ? </w:t>
            </w: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450AC" w:rsidRDefault="005450AC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EC7A39" w:rsidRDefault="00730CB0" w:rsidP="002746A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quel</w:t>
            </w:r>
            <w:r w:rsidR="005450AC">
              <w:rPr>
                <w:sz w:val="20"/>
                <w:szCs w:val="20"/>
              </w:rPr>
              <w:t>les</w:t>
            </w:r>
            <w:r>
              <w:rPr>
                <w:sz w:val="20"/>
                <w:szCs w:val="20"/>
              </w:rPr>
              <w:t xml:space="preserve"> raison</w:t>
            </w:r>
            <w:r w:rsidR="005450AC">
              <w:rPr>
                <w:sz w:val="20"/>
                <w:szCs w:val="20"/>
              </w:rPr>
              <w:t>s souhaitez-vous de</w:t>
            </w:r>
            <w:r w:rsidR="002F13A0">
              <w:rPr>
                <w:sz w:val="20"/>
                <w:szCs w:val="20"/>
              </w:rPr>
              <w:t>venir Ambassadeur</w:t>
            </w:r>
            <w:r>
              <w:rPr>
                <w:sz w:val="20"/>
                <w:szCs w:val="20"/>
              </w:rPr>
              <w:t xml:space="preserve"> du sport de l’Essonne ?</w:t>
            </w:r>
          </w:p>
          <w:p w:rsidR="00EC7A39" w:rsidRDefault="00EC7A39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EC7A39" w:rsidRDefault="00EC7A39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5C3163" w:rsidRPr="002746AA" w:rsidRDefault="005C3163" w:rsidP="002746A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470096" w:rsidRDefault="00470096" w:rsidP="000166B2">
            <w:pPr>
              <w:spacing w:before="120" w:after="12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120"/>
              <w:rPr>
                <w:sz w:val="20"/>
                <w:szCs w:val="20"/>
              </w:rPr>
            </w:pPr>
          </w:p>
          <w:p w:rsidR="00470096" w:rsidRDefault="00470096" w:rsidP="000166B2">
            <w:pPr>
              <w:spacing w:before="120" w:after="120"/>
              <w:rPr>
                <w:sz w:val="20"/>
                <w:szCs w:val="20"/>
              </w:rPr>
            </w:pPr>
          </w:p>
          <w:p w:rsidR="00EC7A39" w:rsidRDefault="00EC7A39" w:rsidP="000166B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</w:t>
            </w:r>
            <w:r w:rsidR="005450AC">
              <w:rPr>
                <w:sz w:val="20"/>
                <w:szCs w:val="20"/>
              </w:rPr>
              <w:t>nt envisagez-vous votre rôle d’A</w:t>
            </w:r>
            <w:r>
              <w:rPr>
                <w:sz w:val="20"/>
                <w:szCs w:val="20"/>
              </w:rPr>
              <w:t>mbassadeur ?</w:t>
            </w: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5C3163" w:rsidRDefault="005C3163" w:rsidP="000166B2">
            <w:pPr>
              <w:spacing w:before="120" w:after="240"/>
              <w:rPr>
                <w:sz w:val="20"/>
                <w:szCs w:val="20"/>
              </w:rPr>
            </w:pPr>
          </w:p>
          <w:p w:rsidR="00EC7A39" w:rsidRDefault="00EC7A39" w:rsidP="000166B2">
            <w:pPr>
              <w:spacing w:before="120" w:after="240"/>
              <w:rPr>
                <w:sz w:val="20"/>
                <w:szCs w:val="20"/>
              </w:rPr>
            </w:pPr>
          </w:p>
        </w:tc>
      </w:tr>
    </w:tbl>
    <w:p w:rsidR="000A0A70" w:rsidRPr="001F6615" w:rsidRDefault="000A0A70" w:rsidP="00E65208">
      <w:pPr>
        <w:rPr>
          <w:sz w:val="20"/>
          <w:szCs w:val="20"/>
        </w:rPr>
      </w:pPr>
    </w:p>
    <w:sectPr w:rsidR="000A0A70" w:rsidRPr="001F6615" w:rsidSect="00FD181E">
      <w:footerReference w:type="default" r:id="rId16"/>
      <w:footerReference w:type="first" r:id="rId17"/>
      <w:pgSz w:w="11907" w:h="1683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C4" w:rsidRDefault="00947BC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47BC4" w:rsidRDefault="00947BC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4" w:rsidRDefault="005B44E5">
    <w:pPr>
      <w:pStyle w:val="Pieddepage"/>
      <w:ind w:right="-864"/>
      <w:jc w:val="right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6" name="Grou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7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3BA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009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C4" w:rsidRPr="00553F3F" w:rsidRDefault="00947B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74147" w:rsidRPr="00F74147">
                              <w:rPr>
                                <w:b/>
                                <w:bCs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 w:rsidRPr="00553F3F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6" o:spid="_x0000_s103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uP4SLsADAAAQDAAADgAAAAAAAAAAAAAAAAAuAgAA&#10;ZHJzL2Uyb0RvYy54bWxQSwECLQAUAAYACAAAACEA1/+zf9wAAAADAQAADwAAAAAAAAAAAAAAAAAa&#10;BgAAZHJzL2Rvd25yZXYueG1sUEsFBgAAAAAEAAQA8wAAACMHAAAAAA==&#10;">
              <v:roundrect id="AutoShape 47" o:spid="_x0000_s103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" strokecolor="#0093ba"/>
              <v:roundrect id="AutoShape 48" o:spid="_x0000_s103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" fillcolor="#0093ba" strokecolor="#0093ba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6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" fillcolor="#0093ba" stroked="f">
                <v:textbox inset="0,0,0,0">
                  <w:txbxContent>
                    <w:p w:rsidR="00947BC4" w:rsidRPr="00553F3F" w:rsidRDefault="00947B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53F3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53F3F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553F3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74147" w:rsidRPr="00F74147">
                        <w:rPr>
                          <w:b/>
                          <w:bCs/>
                          <w:noProof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Pr="00553F3F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47BC4" w:rsidRDefault="00947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4" w:rsidRDefault="005B44E5">
    <w:pPr>
      <w:pStyle w:val="Pieddepage"/>
      <w:ind w:right="-864"/>
      <w:jc w:val="right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4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3BA"/>
                        </a:solidFill>
                        <a:ln w="9525">
                          <a:solidFill>
                            <a:srgbClr val="0093B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009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C4" w:rsidRPr="00553F3F" w:rsidRDefault="00947BC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553F3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74147" w:rsidRPr="00F74147">
                              <w:rPr>
                                <w:b/>
                                <w:bCs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553F3F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3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N8U1CjBAwAAFwwAAA4AAAAAAAAAAAAAAAAALgIA&#10;AGRycy9lMm9Eb2MueG1sUEsBAi0AFAAGAAgAAAAhANf/s3/cAAAAAwEAAA8AAAAAAAAAAAAAAAAA&#10;GwYAAGRycy9kb3ducmV2LnhtbFBLBQYAAAAABAAEAPMAAAAkBwAAAAA=&#10;">
              <v:roundrect id="AutoShape 47" o:spid="_x0000_s103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" strokecolor="#0093ba"/>
              <v:roundrect id="AutoShape 48" o:spid="_x0000_s103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" fillcolor="#0093ba" strokecolor="#0093ba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" fillcolor="#0093ba" stroked="f">
                <v:textbox inset="0,0,0,0">
                  <w:txbxContent>
                    <w:p w:rsidR="00947BC4" w:rsidRPr="00553F3F" w:rsidRDefault="00947BC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53F3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53F3F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553F3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74147" w:rsidRPr="00F74147">
                        <w:rPr>
                          <w:b/>
                          <w:bCs/>
                          <w:noProof/>
                          <w:color w:val="FFFFFF"/>
                          <w:sz w:val="20"/>
                          <w:szCs w:val="20"/>
                        </w:rPr>
                        <w:t>1</w:t>
                      </w:r>
                      <w:r w:rsidRPr="00553F3F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47BC4" w:rsidRDefault="00947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C4" w:rsidRDefault="00947BC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47BC4" w:rsidRDefault="00947BC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097"/>
    <w:multiLevelType w:val="hybridMultilevel"/>
    <w:tmpl w:val="542447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254F4"/>
    <w:multiLevelType w:val="hybridMultilevel"/>
    <w:tmpl w:val="3C5E6206"/>
    <w:lvl w:ilvl="0" w:tplc="486CE8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E3788"/>
    <w:multiLevelType w:val="hybridMultilevel"/>
    <w:tmpl w:val="575CFBA2"/>
    <w:lvl w:ilvl="0" w:tplc="2FAE9D62">
      <w:start w:val="1"/>
      <w:numFmt w:val="bullet"/>
      <w:lvlText w:val="-"/>
      <w:lvlJc w:val="left"/>
      <w:pPr>
        <w:ind w:left="74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25887D9D"/>
    <w:multiLevelType w:val="hybridMultilevel"/>
    <w:tmpl w:val="99420AEE"/>
    <w:lvl w:ilvl="0" w:tplc="2FAE9D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54E"/>
    <w:multiLevelType w:val="hybridMultilevel"/>
    <w:tmpl w:val="BE321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2B2A"/>
    <w:multiLevelType w:val="hybridMultilevel"/>
    <w:tmpl w:val="2F5EB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FAE9D6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026A"/>
    <w:multiLevelType w:val="hybridMultilevel"/>
    <w:tmpl w:val="B7781204"/>
    <w:lvl w:ilvl="0" w:tplc="6DF4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6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7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E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2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A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46B28"/>
    <w:multiLevelType w:val="hybridMultilevel"/>
    <w:tmpl w:val="40CEAC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E75EB"/>
    <w:multiLevelType w:val="hybridMultilevel"/>
    <w:tmpl w:val="28E07F62"/>
    <w:lvl w:ilvl="0" w:tplc="2FAE9D62">
      <w:start w:val="1"/>
      <w:numFmt w:val="bullet"/>
      <w:lvlText w:val="-"/>
      <w:lvlJc w:val="left"/>
      <w:pPr>
        <w:ind w:left="74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57F225FE"/>
    <w:multiLevelType w:val="hybridMultilevel"/>
    <w:tmpl w:val="DD0CB64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2FAE9D62">
      <w:start w:val="1"/>
      <w:numFmt w:val="bullet"/>
      <w:lvlText w:val="-"/>
      <w:lvlJc w:val="left"/>
      <w:pPr>
        <w:ind w:left="1500" w:hanging="360"/>
      </w:pPr>
      <w:rPr>
        <w:rFonts w:ascii="Arial" w:eastAsia="Calibri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D517DD4"/>
    <w:multiLevelType w:val="hybridMultilevel"/>
    <w:tmpl w:val="D28CF206"/>
    <w:lvl w:ilvl="0" w:tplc="2FAE9D62">
      <w:start w:val="1"/>
      <w:numFmt w:val="bullet"/>
      <w:lvlText w:val="-"/>
      <w:lvlJc w:val="left"/>
      <w:pPr>
        <w:ind w:left="1415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7D626A8E"/>
    <w:multiLevelType w:val="hybridMultilevel"/>
    <w:tmpl w:val="4F201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27619"/>
    <w:multiLevelType w:val="hybridMultilevel"/>
    <w:tmpl w:val="790AEB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8"/>
    <w:rsid w:val="000166B2"/>
    <w:rsid w:val="00022C47"/>
    <w:rsid w:val="0005446E"/>
    <w:rsid w:val="00064D3C"/>
    <w:rsid w:val="000656C8"/>
    <w:rsid w:val="00075AB7"/>
    <w:rsid w:val="00080C70"/>
    <w:rsid w:val="000A0A70"/>
    <w:rsid w:val="000A13C0"/>
    <w:rsid w:val="000A2F6A"/>
    <w:rsid w:val="000D056F"/>
    <w:rsid w:val="000D4FFB"/>
    <w:rsid w:val="000F42DB"/>
    <w:rsid w:val="00103633"/>
    <w:rsid w:val="00106A2D"/>
    <w:rsid w:val="0010746B"/>
    <w:rsid w:val="0016597F"/>
    <w:rsid w:val="001717CF"/>
    <w:rsid w:val="00172E18"/>
    <w:rsid w:val="00175DF9"/>
    <w:rsid w:val="00182489"/>
    <w:rsid w:val="00186433"/>
    <w:rsid w:val="001948EC"/>
    <w:rsid w:val="0019536D"/>
    <w:rsid w:val="001A4EDB"/>
    <w:rsid w:val="001C74BC"/>
    <w:rsid w:val="001C7DE4"/>
    <w:rsid w:val="001F30AA"/>
    <w:rsid w:val="001F3978"/>
    <w:rsid w:val="001F3B1D"/>
    <w:rsid w:val="001F419F"/>
    <w:rsid w:val="001F6615"/>
    <w:rsid w:val="0020212D"/>
    <w:rsid w:val="00210A40"/>
    <w:rsid w:val="00236CB7"/>
    <w:rsid w:val="002611A2"/>
    <w:rsid w:val="002746AA"/>
    <w:rsid w:val="0027655E"/>
    <w:rsid w:val="002A7DB9"/>
    <w:rsid w:val="002D6B84"/>
    <w:rsid w:val="002E2628"/>
    <w:rsid w:val="002F13A0"/>
    <w:rsid w:val="0030439E"/>
    <w:rsid w:val="003138F3"/>
    <w:rsid w:val="00326824"/>
    <w:rsid w:val="00361AA0"/>
    <w:rsid w:val="003869AC"/>
    <w:rsid w:val="00395D7F"/>
    <w:rsid w:val="003C555C"/>
    <w:rsid w:val="003D1D82"/>
    <w:rsid w:val="003E0CE1"/>
    <w:rsid w:val="003E1DA1"/>
    <w:rsid w:val="003E5C8F"/>
    <w:rsid w:val="0045754C"/>
    <w:rsid w:val="00470096"/>
    <w:rsid w:val="00490698"/>
    <w:rsid w:val="0049307C"/>
    <w:rsid w:val="00495F62"/>
    <w:rsid w:val="004D3FA0"/>
    <w:rsid w:val="004D7049"/>
    <w:rsid w:val="004F2802"/>
    <w:rsid w:val="00506D13"/>
    <w:rsid w:val="00527071"/>
    <w:rsid w:val="0053446E"/>
    <w:rsid w:val="00542257"/>
    <w:rsid w:val="00542867"/>
    <w:rsid w:val="005450AC"/>
    <w:rsid w:val="00547671"/>
    <w:rsid w:val="00553F3F"/>
    <w:rsid w:val="005920AA"/>
    <w:rsid w:val="00596103"/>
    <w:rsid w:val="005A4CE4"/>
    <w:rsid w:val="005B44E5"/>
    <w:rsid w:val="005C30FD"/>
    <w:rsid w:val="005C3163"/>
    <w:rsid w:val="005C5E44"/>
    <w:rsid w:val="005C7EB7"/>
    <w:rsid w:val="005D3782"/>
    <w:rsid w:val="005E0C68"/>
    <w:rsid w:val="006074A4"/>
    <w:rsid w:val="006223FB"/>
    <w:rsid w:val="00644541"/>
    <w:rsid w:val="00691D0A"/>
    <w:rsid w:val="006A78EE"/>
    <w:rsid w:val="006B4A7B"/>
    <w:rsid w:val="00730CB0"/>
    <w:rsid w:val="00750B8D"/>
    <w:rsid w:val="007661E8"/>
    <w:rsid w:val="007730E5"/>
    <w:rsid w:val="00782904"/>
    <w:rsid w:val="0078335F"/>
    <w:rsid w:val="00795A4A"/>
    <w:rsid w:val="007C74F6"/>
    <w:rsid w:val="007E7452"/>
    <w:rsid w:val="007F0A0F"/>
    <w:rsid w:val="008012EC"/>
    <w:rsid w:val="00813007"/>
    <w:rsid w:val="008159ED"/>
    <w:rsid w:val="00826915"/>
    <w:rsid w:val="00842A7B"/>
    <w:rsid w:val="00861D80"/>
    <w:rsid w:val="00861FB3"/>
    <w:rsid w:val="00864646"/>
    <w:rsid w:val="008802B6"/>
    <w:rsid w:val="00886166"/>
    <w:rsid w:val="008945E4"/>
    <w:rsid w:val="008B6C96"/>
    <w:rsid w:val="008D1CD2"/>
    <w:rsid w:val="00902C81"/>
    <w:rsid w:val="009478C9"/>
    <w:rsid w:val="00947A04"/>
    <w:rsid w:val="00947BC4"/>
    <w:rsid w:val="00956D0D"/>
    <w:rsid w:val="00970F3C"/>
    <w:rsid w:val="00980BCC"/>
    <w:rsid w:val="009B3859"/>
    <w:rsid w:val="009D5AB8"/>
    <w:rsid w:val="009E0297"/>
    <w:rsid w:val="009E53CC"/>
    <w:rsid w:val="00A01B7C"/>
    <w:rsid w:val="00A24788"/>
    <w:rsid w:val="00A52A90"/>
    <w:rsid w:val="00A55328"/>
    <w:rsid w:val="00A76C2E"/>
    <w:rsid w:val="00A8172F"/>
    <w:rsid w:val="00AE2F90"/>
    <w:rsid w:val="00AE3217"/>
    <w:rsid w:val="00AF0131"/>
    <w:rsid w:val="00B1424F"/>
    <w:rsid w:val="00B16592"/>
    <w:rsid w:val="00B37231"/>
    <w:rsid w:val="00B4515C"/>
    <w:rsid w:val="00B55954"/>
    <w:rsid w:val="00B64884"/>
    <w:rsid w:val="00B73FA6"/>
    <w:rsid w:val="00BA0200"/>
    <w:rsid w:val="00BA0D01"/>
    <w:rsid w:val="00BB3308"/>
    <w:rsid w:val="00BE1C51"/>
    <w:rsid w:val="00BE2F73"/>
    <w:rsid w:val="00C04A60"/>
    <w:rsid w:val="00C15E8D"/>
    <w:rsid w:val="00C27A83"/>
    <w:rsid w:val="00C40098"/>
    <w:rsid w:val="00C47958"/>
    <w:rsid w:val="00C6248D"/>
    <w:rsid w:val="00C67459"/>
    <w:rsid w:val="00C7791E"/>
    <w:rsid w:val="00CA2795"/>
    <w:rsid w:val="00CC369B"/>
    <w:rsid w:val="00CD5922"/>
    <w:rsid w:val="00CD6FB1"/>
    <w:rsid w:val="00CF2217"/>
    <w:rsid w:val="00CF51D2"/>
    <w:rsid w:val="00D25EFA"/>
    <w:rsid w:val="00D942D4"/>
    <w:rsid w:val="00DB7F3B"/>
    <w:rsid w:val="00DC046C"/>
    <w:rsid w:val="00DE5DD8"/>
    <w:rsid w:val="00E052CD"/>
    <w:rsid w:val="00E06E3F"/>
    <w:rsid w:val="00E1231D"/>
    <w:rsid w:val="00E40B1E"/>
    <w:rsid w:val="00E65208"/>
    <w:rsid w:val="00E71A79"/>
    <w:rsid w:val="00E87FD1"/>
    <w:rsid w:val="00E91398"/>
    <w:rsid w:val="00E91F5B"/>
    <w:rsid w:val="00EB7E68"/>
    <w:rsid w:val="00EC7A39"/>
    <w:rsid w:val="00ED19CD"/>
    <w:rsid w:val="00ED1C27"/>
    <w:rsid w:val="00EF1206"/>
    <w:rsid w:val="00F055AB"/>
    <w:rsid w:val="00F07488"/>
    <w:rsid w:val="00F25B44"/>
    <w:rsid w:val="00F35CEF"/>
    <w:rsid w:val="00F363D9"/>
    <w:rsid w:val="00F62F6F"/>
    <w:rsid w:val="00F74147"/>
    <w:rsid w:val="00F77B71"/>
    <w:rsid w:val="00F805FE"/>
    <w:rsid w:val="00FB113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C11AC7"/>
  <w15:docId w15:val="{D8B047E8-AE74-4346-AD42-54B97B3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table" w:styleId="Grilledutableau">
    <w:name w:val="Table Grid"/>
    <w:basedOn w:val="TableauNormal"/>
    <w:rsid w:val="001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F77B71"/>
    <w:rPr>
      <w:rFonts w:ascii="Arial" w:eastAsia="Times New Roman" w:hAnsi="Arial" w:cs="Arial"/>
      <w:sz w:val="19"/>
      <w:szCs w:val="19"/>
      <w:lang w:val="en-GB" w:eastAsia="zh-CN"/>
    </w:rPr>
  </w:style>
  <w:style w:type="table" w:customStyle="1" w:styleId="Grilledutableau5">
    <w:name w:val="Grille du tableau5"/>
    <w:basedOn w:val="TableauNormal"/>
    <w:next w:val="Grilledutableau"/>
    <w:uiPriority w:val="99"/>
    <w:rsid w:val="00947B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F805FE"/>
    <w:rPr>
      <w:i/>
      <w:iCs/>
    </w:rPr>
  </w:style>
  <w:style w:type="paragraph" w:styleId="Paragraphedeliste">
    <w:name w:val="List Paragraph"/>
    <w:basedOn w:val="Normal"/>
    <w:uiPriority w:val="34"/>
    <w:qFormat/>
    <w:rsid w:val="009E0297"/>
    <w:pPr>
      <w:ind w:left="720"/>
      <w:contextualSpacing/>
    </w:pPr>
  </w:style>
  <w:style w:type="paragraph" w:styleId="Normalcentr">
    <w:name w:val="Block Text"/>
    <w:basedOn w:val="Normal"/>
    <w:uiPriority w:val="99"/>
    <w:rsid w:val="00B1659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B16592"/>
    <w:pPr>
      <w:spacing w:before="120" w:after="120"/>
      <w:ind w:firstLine="567"/>
      <w:jc w:val="both"/>
    </w:pPr>
    <w:rPr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1659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5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sonne.fr/culture-loisirs-tourisme/sports/le-departement-aux-cotes-des-acteurs-du-sport-essonni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omsmash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se@cd-esson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sonne.fr/les-ambassadeurs-du-sport" TargetMode="External"/><Relationship Id="rId10" Type="http://schemas.openxmlformats.org/officeDocument/2006/relationships/hyperlink" Target="https://fromsmash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ase@cd-essonne.fr" TargetMode="External"/><Relationship Id="rId14" Type="http://schemas.openxmlformats.org/officeDocument/2006/relationships/hyperlink" Target="https://www.essonne.fr/culture-loisirs-tourisme/sports/le-departement-aux-cotes-des-acteurs-du-sport-essonni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pailleur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66EE-2344-498B-900E-EF3027F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536</TotalTime>
  <Pages>8</Pages>
  <Words>793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Anton Fontaine</cp:lastModifiedBy>
  <cp:revision>9</cp:revision>
  <cp:lastPrinted>2020-08-14T06:36:00Z</cp:lastPrinted>
  <dcterms:created xsi:type="dcterms:W3CDTF">2022-03-16T13:11:00Z</dcterms:created>
  <dcterms:modified xsi:type="dcterms:W3CDTF">2022-06-29T09:01:00Z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</Properties>
</file>